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5382" w14:textId="79ECEB91" w:rsidR="004F0C15" w:rsidRPr="00B52147" w:rsidRDefault="00357996" w:rsidP="00CD4A66">
      <w:pPr>
        <w:spacing w:after="0"/>
        <w:rPr>
          <w:lang w:val="en-US"/>
        </w:rPr>
      </w:pP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="00CD4A66" w:rsidRPr="00B52147">
        <w:rPr>
          <w:lang w:val="en-US"/>
        </w:rPr>
        <w:t>Montréal Classic 3</w:t>
      </w:r>
      <w:r w:rsidRPr="00B52147">
        <w:rPr>
          <w:lang w:val="en-US"/>
        </w:rPr>
        <w:tab/>
      </w:r>
      <w:r w:rsidR="00CD4A66" w:rsidRPr="00B52147">
        <w:rPr>
          <w:lang w:val="en-US"/>
        </w:rPr>
        <w:t>Montréal Classic 4</w:t>
      </w:r>
      <w:r w:rsidRPr="00B52147">
        <w:rPr>
          <w:lang w:val="en-US"/>
        </w:rPr>
        <w:tab/>
        <w:t>Montréal design 10    Montréal Design 10</w:t>
      </w:r>
      <w:r w:rsidRPr="00B52147">
        <w:rPr>
          <w:lang w:val="en-US"/>
        </w:rPr>
        <w:tab/>
      </w:r>
    </w:p>
    <w:p w14:paraId="623087FA" w14:textId="77777777" w:rsidR="005D0E8C" w:rsidRDefault="004F0C15" w:rsidP="00CD4A66">
      <w:pPr>
        <w:spacing w:after="0"/>
      </w:pPr>
      <w:r w:rsidRPr="00B52147">
        <w:rPr>
          <w:lang w:val="en-US"/>
        </w:rPr>
        <w:tab/>
      </w:r>
      <w:r w:rsidR="00357996" w:rsidRPr="00B52147">
        <w:rPr>
          <w:lang w:val="en-US"/>
        </w:rPr>
        <w:tab/>
      </w:r>
      <w:r w:rsidR="00357996">
        <w:t>Grijs / gris</w:t>
      </w:r>
      <w:r w:rsidR="00CD4A66">
        <w:tab/>
      </w:r>
      <w:r w:rsidR="00CD4A66">
        <w:tab/>
      </w:r>
      <w:r w:rsidR="00357996">
        <w:t xml:space="preserve">Wit / </w:t>
      </w:r>
      <w:proofErr w:type="spellStart"/>
      <w:r w:rsidR="00357996">
        <w:t>blanc</w:t>
      </w:r>
      <w:proofErr w:type="spellEnd"/>
      <w:r w:rsidR="00357996">
        <w:tab/>
      </w:r>
      <w:r w:rsidR="00357996">
        <w:tab/>
      </w:r>
      <w:r w:rsidR="00004EA3">
        <w:t xml:space="preserve">Grijs / </w:t>
      </w:r>
      <w:r w:rsidR="00357996">
        <w:t>gris</w:t>
      </w:r>
      <w:r w:rsidR="00357996">
        <w:tab/>
      </w:r>
      <w:r w:rsidR="00004EA3">
        <w:t xml:space="preserve">           Wit / </w:t>
      </w:r>
      <w:proofErr w:type="spellStart"/>
      <w:r w:rsidR="00357996">
        <w:t>blanc</w:t>
      </w:r>
      <w:proofErr w:type="spellEnd"/>
    </w:p>
    <w:p w14:paraId="7ADD7548" w14:textId="77777777" w:rsidR="00CD4A66" w:rsidRDefault="00357996" w:rsidP="00357996">
      <w:pPr>
        <w:spacing w:after="0"/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1B36FF14" wp14:editId="27E460E8">
            <wp:simplePos x="0" y="0"/>
            <wp:positionH relativeFrom="column">
              <wp:posOffset>5035550</wp:posOffset>
            </wp:positionH>
            <wp:positionV relativeFrom="paragraph">
              <wp:posOffset>308610</wp:posOffset>
            </wp:positionV>
            <wp:extent cx="1470660" cy="3463612"/>
            <wp:effectExtent l="0" t="0" r="0" b="3810"/>
            <wp:wrapNone/>
            <wp:docPr id="10" name="Afbeelding 6" descr="https://www.dolle.eu/Files/Images/Widget%20640x480/Trapper/Montreal_Design_10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https://www.dolle.eu/Files/Images/Widget%20640x480/Trapper/Montreal_Design_10_widge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29" t="4086" r="7001" b="6010"/>
                    <a:stretch/>
                  </pic:blipFill>
                  <pic:spPr bwMode="auto">
                    <a:xfrm>
                      <a:off x="0" y="0"/>
                      <a:ext cx="1473414" cy="347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7F66786C" wp14:editId="1926C6C4">
            <wp:simplePos x="0" y="0"/>
            <wp:positionH relativeFrom="column">
              <wp:posOffset>3633470</wp:posOffset>
            </wp:positionH>
            <wp:positionV relativeFrom="paragraph">
              <wp:posOffset>101600</wp:posOffset>
            </wp:positionV>
            <wp:extent cx="1405890" cy="3566160"/>
            <wp:effectExtent l="0" t="0" r="3810" b="0"/>
            <wp:wrapNone/>
            <wp:docPr id="9" name="Afbeelding 4" descr="https://www.dolle.eu/Files/Images/Widget%20640x480/Trapper/Montreal_Design_10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https://www.dolle.eu/Files/Images/Widget%20640x480/Trapper/Montreal_Design_10_widge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1" t="5528" r="72451" b="6490"/>
                    <a:stretch/>
                  </pic:blipFill>
                  <pic:spPr bwMode="auto">
                    <a:xfrm>
                      <a:off x="0" y="0"/>
                      <a:ext cx="140589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7FA406AB" wp14:editId="52A0DA89">
            <wp:simplePos x="0" y="0"/>
            <wp:positionH relativeFrom="column">
              <wp:posOffset>2155190</wp:posOffset>
            </wp:positionH>
            <wp:positionV relativeFrom="paragraph">
              <wp:posOffset>27940</wp:posOffset>
            </wp:positionV>
            <wp:extent cx="1440180" cy="3694430"/>
            <wp:effectExtent l="0" t="0" r="7620" b="1270"/>
            <wp:wrapNone/>
            <wp:docPr id="8" name="Afbeelding 8" descr="http://dolle.cubicasahost.dk/Parts/Stairs/140_mix-match_White_Round-vertical-baluster-with-2-middle-baluster_Beech-massive_Came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lle.cubicasahost.dk/Parts/Stairs/140_mix-match_White_Round-vertical-baluster-with-2-middle-baluster_Beech-massive_Camera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4" r="19794" b="2103"/>
                    <a:stretch/>
                  </pic:blipFill>
                  <pic:spPr bwMode="auto">
                    <a:xfrm>
                      <a:off x="0" y="0"/>
                      <a:ext cx="144018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7FECA2E4" wp14:editId="3431FEF6">
            <wp:simplePos x="0" y="0"/>
            <wp:positionH relativeFrom="column">
              <wp:posOffset>913130</wp:posOffset>
            </wp:positionH>
            <wp:positionV relativeFrom="paragraph">
              <wp:posOffset>86360</wp:posOffset>
            </wp:positionV>
            <wp:extent cx="1295400" cy="3636010"/>
            <wp:effectExtent l="0" t="0" r="0" b="2540"/>
            <wp:wrapNone/>
            <wp:docPr id="7" name="Afbeelding 7" descr="http://dolle.cubicasahost.dk/Parts/Stairs/120_mix-match_Metal%20grey_Round-vertical-baluster-with-1-middle-baluster_Beech-multiplex-without-edge_Camera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lle.cubicasahost.dk/Parts/Stairs/120_mix-match_Metal%20grey_Round-vertical-baluster-with-1-middle-baluster_Beech-multiplex-without-edge_Camera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37" r="20822" b="2069"/>
                    <a:stretch/>
                  </pic:blipFill>
                  <pic:spPr bwMode="auto">
                    <a:xfrm>
                      <a:off x="0" y="0"/>
                      <a:ext cx="129540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66">
        <w:tab/>
      </w:r>
      <w:r w:rsidR="00CD4A66">
        <w:tab/>
      </w:r>
      <w:r w:rsidR="00CD4A66">
        <w:tab/>
      </w:r>
    </w:p>
    <w:p w14:paraId="1CE947D7" w14:textId="77777777" w:rsidR="00CE7FBF" w:rsidRDefault="00CE7FBF" w:rsidP="00357996">
      <w:pPr>
        <w:spacing w:after="0"/>
      </w:pPr>
    </w:p>
    <w:p w14:paraId="3C75C02C" w14:textId="77777777" w:rsidR="00CE7FBF" w:rsidRDefault="00CE7FBF" w:rsidP="00357996">
      <w:pPr>
        <w:spacing w:after="0"/>
      </w:pPr>
    </w:p>
    <w:p w14:paraId="0C5A3340" w14:textId="77777777" w:rsidR="00CE7FBF" w:rsidRDefault="00CE7FBF" w:rsidP="00357996">
      <w:pPr>
        <w:spacing w:after="0"/>
      </w:pPr>
    </w:p>
    <w:p w14:paraId="7B6CDADD" w14:textId="77777777" w:rsidR="00CE7FBF" w:rsidRDefault="00CE7FBF" w:rsidP="00357996">
      <w:pPr>
        <w:spacing w:after="0"/>
      </w:pPr>
    </w:p>
    <w:p w14:paraId="1A154E78" w14:textId="77777777" w:rsidR="00CE7FBF" w:rsidRDefault="00CE7FBF" w:rsidP="00357996">
      <w:pPr>
        <w:spacing w:after="0"/>
      </w:pPr>
    </w:p>
    <w:p w14:paraId="3E700093" w14:textId="77777777" w:rsidR="00CE7FBF" w:rsidRDefault="00CE7FBF" w:rsidP="00357996">
      <w:pPr>
        <w:spacing w:after="0"/>
      </w:pPr>
    </w:p>
    <w:p w14:paraId="69D2DCF8" w14:textId="77777777" w:rsidR="00CE7FBF" w:rsidRDefault="00CE7FBF" w:rsidP="00357996">
      <w:pPr>
        <w:spacing w:after="0"/>
      </w:pPr>
    </w:p>
    <w:p w14:paraId="59740091" w14:textId="77777777" w:rsidR="00CE7FBF" w:rsidRDefault="00CE7FBF" w:rsidP="00357996">
      <w:pPr>
        <w:spacing w:after="0"/>
      </w:pPr>
    </w:p>
    <w:p w14:paraId="524698C9" w14:textId="77777777" w:rsidR="00CE7FBF" w:rsidRDefault="00CE7FBF" w:rsidP="00357996">
      <w:pPr>
        <w:spacing w:after="0"/>
      </w:pPr>
    </w:p>
    <w:p w14:paraId="79603640" w14:textId="77777777" w:rsidR="00CE7FBF" w:rsidRDefault="00CE7FBF" w:rsidP="00357996">
      <w:pPr>
        <w:spacing w:after="0"/>
      </w:pPr>
    </w:p>
    <w:p w14:paraId="7B0E3047" w14:textId="77777777" w:rsidR="00CE7FBF" w:rsidRDefault="00CE7FBF" w:rsidP="00357996">
      <w:pPr>
        <w:spacing w:after="0"/>
      </w:pPr>
    </w:p>
    <w:p w14:paraId="6A5F1DE2" w14:textId="77777777" w:rsidR="00CE7FBF" w:rsidRDefault="00CE7FBF" w:rsidP="00357996">
      <w:pPr>
        <w:spacing w:after="0"/>
      </w:pPr>
    </w:p>
    <w:p w14:paraId="5E0A5E50" w14:textId="77777777" w:rsidR="00CE7FBF" w:rsidRDefault="00CE7FBF" w:rsidP="00357996">
      <w:pPr>
        <w:spacing w:after="0"/>
      </w:pPr>
    </w:p>
    <w:p w14:paraId="4ED0FC87" w14:textId="77777777" w:rsidR="00CE7FBF" w:rsidRDefault="00CE7FBF" w:rsidP="00357996">
      <w:pPr>
        <w:spacing w:after="0"/>
      </w:pPr>
    </w:p>
    <w:p w14:paraId="42749C3D" w14:textId="77777777" w:rsidR="00CE7FBF" w:rsidRDefault="00CE7FBF" w:rsidP="00357996">
      <w:pPr>
        <w:spacing w:after="0"/>
      </w:pPr>
    </w:p>
    <w:p w14:paraId="0E9A97CC" w14:textId="77777777" w:rsidR="00CE7FBF" w:rsidRDefault="00CE7FBF" w:rsidP="00357996">
      <w:pPr>
        <w:spacing w:after="0"/>
      </w:pPr>
    </w:p>
    <w:p w14:paraId="5BBE1319" w14:textId="77777777" w:rsidR="00CE7FBF" w:rsidRDefault="00CE7FBF" w:rsidP="00357996">
      <w:pPr>
        <w:spacing w:after="0"/>
      </w:pPr>
    </w:p>
    <w:p w14:paraId="5E2A7A86" w14:textId="77777777" w:rsidR="002832DE" w:rsidRDefault="002832DE" w:rsidP="002832DE">
      <w:pPr>
        <w:spacing w:after="0"/>
      </w:pPr>
    </w:p>
    <w:p w14:paraId="0762A073" w14:textId="45C97F6E" w:rsidR="002832DE" w:rsidRDefault="00CE7FBF" w:rsidP="002832DE">
      <w:pPr>
        <w:spacing w:after="0"/>
        <w:rPr>
          <w:rFonts w:ascii="Arial" w:hAnsi="Arial" w:cs="Arial"/>
          <w:b/>
          <w:bCs/>
          <w:sz w:val="40"/>
          <w:szCs w:val="40"/>
          <w:lang w:val="en-US"/>
        </w:rPr>
      </w:pPr>
      <w:r w:rsidRPr="002832DE">
        <w:rPr>
          <w:rFonts w:ascii="Arial" w:hAnsi="Arial" w:cs="Arial"/>
          <w:b/>
          <w:bCs/>
          <w:sz w:val="40"/>
          <w:szCs w:val="40"/>
          <w:lang w:val="en-US"/>
        </w:rPr>
        <w:t xml:space="preserve">MONTREAL  Ø 120 EN/ET Ø 140 CM </w:t>
      </w:r>
      <w:r w:rsidR="002832DE" w:rsidRPr="002832DE">
        <w:rPr>
          <w:rFonts w:ascii="Arial" w:hAnsi="Arial" w:cs="Arial"/>
          <w:b/>
          <w:bCs/>
          <w:sz w:val="40"/>
          <w:szCs w:val="40"/>
          <w:lang w:val="en-US"/>
        </w:rPr>
        <w:t xml:space="preserve"> : </w:t>
      </w:r>
      <w:r w:rsidRPr="002832DE">
        <w:rPr>
          <w:rFonts w:ascii="Arial" w:hAnsi="Arial" w:cs="Arial"/>
          <w:b/>
          <w:bCs/>
          <w:sz w:val="40"/>
          <w:szCs w:val="40"/>
          <w:lang w:val="en-US"/>
        </w:rPr>
        <w:t>MIX ’N MATCH</w:t>
      </w:r>
    </w:p>
    <w:p w14:paraId="289BE275" w14:textId="77777777" w:rsidR="002832DE" w:rsidRDefault="00CE7FBF" w:rsidP="002832DE">
      <w:pPr>
        <w:spacing w:after="0"/>
        <w:rPr>
          <w:rFonts w:ascii="Arial" w:hAnsi="Arial" w:cs="Arial"/>
          <w:b/>
          <w:bCs/>
          <w:sz w:val="40"/>
          <w:szCs w:val="40"/>
          <w:lang w:val="en-US"/>
        </w:rPr>
      </w:pPr>
      <w:r w:rsidRPr="00027665">
        <w:rPr>
          <w:b/>
        </w:rPr>
        <w:t>SPIRAALTRAP MET DOORLOPENDE LEUNING IN WIT OF GRIJS</w:t>
      </w:r>
      <w:r w:rsidR="002832DE">
        <w:rPr>
          <w:b/>
        </w:rPr>
        <w:t xml:space="preserve"> / </w:t>
      </w:r>
    </w:p>
    <w:p w14:paraId="405B3CB6" w14:textId="416621CF" w:rsidR="00CE7FBF" w:rsidRDefault="00CE7FBF" w:rsidP="002832DE">
      <w:pPr>
        <w:spacing w:after="0"/>
        <w:rPr>
          <w:b/>
        </w:rPr>
      </w:pPr>
      <w:r w:rsidRPr="00027665">
        <w:rPr>
          <w:b/>
        </w:rPr>
        <w:t xml:space="preserve">ESCALIER </w:t>
      </w:r>
      <w:r w:rsidR="002832DE">
        <w:rPr>
          <w:b/>
        </w:rPr>
        <w:t>SPIRALE</w:t>
      </w:r>
      <w:r w:rsidRPr="00027665">
        <w:rPr>
          <w:b/>
        </w:rPr>
        <w:t xml:space="preserve"> COURANTE CONTINUE</w:t>
      </w:r>
      <w:r w:rsidR="00EC7595" w:rsidRPr="00027665">
        <w:rPr>
          <w:b/>
        </w:rPr>
        <w:t xml:space="preserve"> EN BLANC OU GRIS</w:t>
      </w:r>
    </w:p>
    <w:p w14:paraId="062BE8B4" w14:textId="3A8F4A10" w:rsidR="002832DE" w:rsidRDefault="002832DE" w:rsidP="002832DE">
      <w:pPr>
        <w:spacing w:after="0"/>
        <w:rPr>
          <w:b/>
        </w:rPr>
      </w:pPr>
    </w:p>
    <w:p w14:paraId="26192639" w14:textId="77777777" w:rsidR="002832DE" w:rsidRDefault="002832DE" w:rsidP="002832DE">
      <w:pPr>
        <w:spacing w:after="0"/>
        <w:rPr>
          <w:b/>
        </w:rPr>
      </w:pPr>
    </w:p>
    <w:p w14:paraId="2DDC2D74" w14:textId="77777777" w:rsidR="002832DE" w:rsidRPr="002832DE" w:rsidRDefault="002832DE" w:rsidP="002832DE">
      <w:pPr>
        <w:spacing w:after="0"/>
        <w:rPr>
          <w:rFonts w:ascii="Arial" w:hAnsi="Arial" w:cs="Arial"/>
          <w:b/>
          <w:sz w:val="20"/>
          <w:szCs w:val="20"/>
        </w:rPr>
      </w:pPr>
      <w:r w:rsidRPr="002832DE">
        <w:rPr>
          <w:rFonts w:ascii="Arial" w:hAnsi="Arial" w:cs="Arial"/>
          <w:b/>
          <w:sz w:val="20"/>
          <w:szCs w:val="20"/>
        </w:rPr>
        <w:t xml:space="preserve">Hoogte vloer – vloer : </w:t>
      </w:r>
      <w:r w:rsidRPr="002832DE">
        <w:rPr>
          <w:rFonts w:ascii="Arial" w:hAnsi="Arial" w:cs="Arial"/>
          <w:b/>
          <w:sz w:val="20"/>
          <w:szCs w:val="20"/>
        </w:rPr>
        <w:tab/>
        <w:t>11 treden + platform  voor standaardhoogte tot 282 cm.</w:t>
      </w:r>
    </w:p>
    <w:p w14:paraId="72C87F53" w14:textId="78B244DA" w:rsidR="002832DE" w:rsidRPr="002832DE" w:rsidRDefault="002832DE" w:rsidP="002832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832DE">
        <w:rPr>
          <w:rFonts w:ascii="Arial" w:hAnsi="Arial" w:cs="Arial"/>
          <w:sz w:val="20"/>
          <w:szCs w:val="20"/>
          <w:lang w:val="en-US"/>
        </w:rPr>
        <w:t>Hauteur sol – sol:</w:t>
      </w:r>
      <w:r w:rsidRPr="002832DE">
        <w:rPr>
          <w:rFonts w:ascii="Arial" w:hAnsi="Arial" w:cs="Arial"/>
          <w:sz w:val="20"/>
          <w:szCs w:val="20"/>
          <w:lang w:val="en-US"/>
        </w:rPr>
        <w:tab/>
        <w:t xml:space="preserve">11 marches +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palier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pour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hauteur standard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jusqu’à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282 cm.</w:t>
      </w:r>
    </w:p>
    <w:p w14:paraId="10C9783C" w14:textId="77777777" w:rsidR="002832DE" w:rsidRPr="002832DE" w:rsidRDefault="002832DE" w:rsidP="002832DE">
      <w:pPr>
        <w:spacing w:after="0"/>
        <w:ind w:left="1416" w:hanging="1416"/>
        <w:rPr>
          <w:rFonts w:ascii="Arial" w:hAnsi="Arial" w:cs="Arial"/>
          <w:b/>
          <w:sz w:val="20"/>
          <w:szCs w:val="20"/>
        </w:rPr>
      </w:pPr>
      <w:r w:rsidRPr="002832DE">
        <w:rPr>
          <w:rFonts w:ascii="Arial" w:hAnsi="Arial" w:cs="Arial"/>
          <w:b/>
          <w:sz w:val="20"/>
          <w:szCs w:val="20"/>
        </w:rPr>
        <w:t>Treden :</w:t>
      </w:r>
      <w:r w:rsidRPr="002832DE">
        <w:rPr>
          <w:rFonts w:ascii="Arial" w:hAnsi="Arial" w:cs="Arial"/>
          <w:b/>
          <w:sz w:val="20"/>
          <w:szCs w:val="20"/>
        </w:rPr>
        <w:tab/>
      </w:r>
      <w:r w:rsidRPr="002832DE">
        <w:rPr>
          <w:rFonts w:ascii="Arial" w:hAnsi="Arial" w:cs="Arial"/>
          <w:b/>
          <w:sz w:val="20"/>
          <w:szCs w:val="20"/>
        </w:rPr>
        <w:tab/>
        <w:t>Extra treden verkrijgbaar tot max. vloer – vloerhoogte 352 cm</w:t>
      </w:r>
    </w:p>
    <w:p w14:paraId="1C164AA0" w14:textId="77777777" w:rsidR="002832DE" w:rsidRPr="002832DE" w:rsidRDefault="002832DE" w:rsidP="002832DE">
      <w:pPr>
        <w:spacing w:after="0"/>
        <w:ind w:left="1416" w:firstLine="708"/>
        <w:rPr>
          <w:rFonts w:ascii="Arial" w:hAnsi="Arial" w:cs="Arial"/>
          <w:b/>
          <w:sz w:val="20"/>
          <w:szCs w:val="20"/>
          <w:lang w:val="en-US"/>
        </w:rPr>
      </w:pPr>
      <w:r w:rsidRPr="002832DE">
        <w:rPr>
          <w:rFonts w:ascii="Arial" w:hAnsi="Arial" w:cs="Arial"/>
          <w:b/>
          <w:sz w:val="20"/>
          <w:szCs w:val="20"/>
        </w:rPr>
        <w:t xml:space="preserve"> </w:t>
      </w:r>
      <w:r w:rsidRPr="002832DE">
        <w:rPr>
          <w:rFonts w:ascii="Arial" w:hAnsi="Arial" w:cs="Arial"/>
          <w:b/>
          <w:sz w:val="20"/>
          <w:szCs w:val="20"/>
          <w:lang w:val="en-US"/>
        </w:rPr>
        <w:t>(14 tr.+ landing)</w:t>
      </w:r>
    </w:p>
    <w:p w14:paraId="1E3991C7" w14:textId="77777777" w:rsidR="002832DE" w:rsidRPr="002832DE" w:rsidRDefault="002832DE" w:rsidP="002832DE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2832DE">
        <w:rPr>
          <w:rFonts w:ascii="Arial" w:hAnsi="Arial" w:cs="Arial"/>
          <w:sz w:val="20"/>
          <w:szCs w:val="20"/>
          <w:lang w:val="en-US"/>
        </w:rPr>
        <w:t>Marches:</w:t>
      </w:r>
      <w:r w:rsidRPr="002832DE">
        <w:rPr>
          <w:rFonts w:ascii="Arial" w:hAnsi="Arial" w:cs="Arial"/>
          <w:sz w:val="20"/>
          <w:szCs w:val="20"/>
          <w:lang w:val="en-US"/>
        </w:rPr>
        <w:tab/>
      </w:r>
      <w:r w:rsidRPr="002832DE">
        <w:rPr>
          <w:rFonts w:ascii="Arial" w:hAnsi="Arial" w:cs="Arial"/>
          <w:sz w:val="20"/>
          <w:szCs w:val="20"/>
          <w:lang w:val="en-US"/>
        </w:rPr>
        <w:tab/>
        <w:t xml:space="preserve">marches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supplémentaires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disponibles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jusqu’à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une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hauteur sol-sol 352 cm</w:t>
      </w:r>
    </w:p>
    <w:p w14:paraId="219A34DE" w14:textId="77777777" w:rsidR="002832DE" w:rsidRPr="002832DE" w:rsidRDefault="002832DE" w:rsidP="002832DE">
      <w:pPr>
        <w:spacing w:after="0"/>
        <w:rPr>
          <w:rFonts w:ascii="Arial" w:hAnsi="Arial" w:cs="Arial"/>
          <w:sz w:val="20"/>
          <w:szCs w:val="20"/>
        </w:rPr>
      </w:pPr>
      <w:r w:rsidRPr="002832DE">
        <w:rPr>
          <w:rFonts w:ascii="Arial" w:hAnsi="Arial" w:cs="Arial"/>
          <w:sz w:val="20"/>
          <w:szCs w:val="20"/>
          <w:lang w:val="en-US"/>
        </w:rPr>
        <w:tab/>
      </w:r>
      <w:r w:rsidRPr="002832DE">
        <w:rPr>
          <w:rFonts w:ascii="Arial" w:hAnsi="Arial" w:cs="Arial"/>
          <w:sz w:val="20"/>
          <w:szCs w:val="20"/>
          <w:lang w:val="en-US"/>
        </w:rPr>
        <w:tab/>
      </w:r>
      <w:r w:rsidRPr="002832DE">
        <w:rPr>
          <w:rFonts w:ascii="Arial" w:hAnsi="Arial" w:cs="Arial"/>
          <w:sz w:val="20"/>
          <w:szCs w:val="20"/>
          <w:lang w:val="en-US"/>
        </w:rPr>
        <w:tab/>
      </w:r>
      <w:r w:rsidRPr="002832DE">
        <w:rPr>
          <w:rFonts w:ascii="Arial" w:hAnsi="Arial" w:cs="Arial"/>
          <w:sz w:val="20"/>
          <w:szCs w:val="20"/>
        </w:rPr>
        <w:t xml:space="preserve">(14 </w:t>
      </w:r>
      <w:proofErr w:type="spellStart"/>
      <w:r w:rsidRPr="002832DE">
        <w:rPr>
          <w:rFonts w:ascii="Arial" w:hAnsi="Arial" w:cs="Arial"/>
          <w:sz w:val="20"/>
          <w:szCs w:val="20"/>
        </w:rPr>
        <w:t>marches</w:t>
      </w:r>
      <w:proofErr w:type="spellEnd"/>
      <w:r w:rsidRPr="002832DE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2832DE">
        <w:rPr>
          <w:rFonts w:ascii="Arial" w:hAnsi="Arial" w:cs="Arial"/>
          <w:sz w:val="20"/>
          <w:szCs w:val="20"/>
        </w:rPr>
        <w:t>palier</w:t>
      </w:r>
      <w:proofErr w:type="spellEnd"/>
      <w:r w:rsidRPr="002832DE">
        <w:rPr>
          <w:rFonts w:ascii="Arial" w:hAnsi="Arial" w:cs="Arial"/>
          <w:sz w:val="20"/>
          <w:szCs w:val="20"/>
        </w:rPr>
        <w:t>)</w:t>
      </w:r>
    </w:p>
    <w:p w14:paraId="33EAFD9E" w14:textId="77777777" w:rsidR="002832DE" w:rsidRPr="002832DE" w:rsidRDefault="002832DE" w:rsidP="002832DE">
      <w:pPr>
        <w:spacing w:after="0"/>
        <w:rPr>
          <w:rFonts w:ascii="Arial" w:hAnsi="Arial" w:cs="Arial"/>
          <w:b/>
          <w:sz w:val="20"/>
          <w:szCs w:val="20"/>
        </w:rPr>
      </w:pPr>
      <w:r w:rsidRPr="002832DE">
        <w:rPr>
          <w:rFonts w:ascii="Arial" w:hAnsi="Arial" w:cs="Arial"/>
          <w:b/>
          <w:sz w:val="20"/>
          <w:szCs w:val="20"/>
        </w:rPr>
        <w:t>Accessoires:</w:t>
      </w:r>
      <w:r w:rsidRPr="002832DE">
        <w:rPr>
          <w:rFonts w:ascii="Arial" w:hAnsi="Arial" w:cs="Arial"/>
          <w:b/>
          <w:sz w:val="20"/>
          <w:szCs w:val="20"/>
        </w:rPr>
        <w:tab/>
      </w:r>
      <w:r w:rsidRPr="002832DE">
        <w:rPr>
          <w:rFonts w:ascii="Arial" w:hAnsi="Arial" w:cs="Arial"/>
          <w:b/>
          <w:sz w:val="20"/>
          <w:szCs w:val="20"/>
        </w:rPr>
        <w:tab/>
        <w:t>Balustrade bovenaan ook verkrijgbaar per kit van 1 M voor een ronde</w:t>
      </w:r>
    </w:p>
    <w:p w14:paraId="59106F7D" w14:textId="77777777" w:rsidR="002832DE" w:rsidRPr="002832DE" w:rsidRDefault="002832DE" w:rsidP="002832DE">
      <w:pPr>
        <w:spacing w:after="0"/>
        <w:ind w:left="2124" w:firstLine="6"/>
        <w:rPr>
          <w:rFonts w:ascii="Arial" w:hAnsi="Arial" w:cs="Arial"/>
          <w:b/>
          <w:sz w:val="20"/>
          <w:szCs w:val="20"/>
        </w:rPr>
      </w:pPr>
      <w:r w:rsidRPr="002832DE">
        <w:rPr>
          <w:rFonts w:ascii="Arial" w:hAnsi="Arial" w:cs="Arial"/>
          <w:b/>
          <w:sz w:val="20"/>
          <w:szCs w:val="20"/>
        </w:rPr>
        <w:t>of vierkante opening. Bij een Montréal 10 enkel balustrade voor vierkante opening verkrijgbaar.</w:t>
      </w:r>
    </w:p>
    <w:p w14:paraId="6691E720" w14:textId="77777777" w:rsidR="002832DE" w:rsidRPr="002832DE" w:rsidRDefault="002832DE" w:rsidP="002832DE">
      <w:pPr>
        <w:ind w:left="2124" w:hanging="2124"/>
        <w:rPr>
          <w:rFonts w:ascii="Arial" w:hAnsi="Arial" w:cs="Arial"/>
          <w:sz w:val="20"/>
          <w:szCs w:val="20"/>
          <w:lang w:val="en-US"/>
        </w:rPr>
      </w:pP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Accessoires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>:</w:t>
      </w:r>
      <w:r w:rsidRPr="002832DE">
        <w:rPr>
          <w:rFonts w:ascii="Arial" w:hAnsi="Arial" w:cs="Arial"/>
          <w:sz w:val="20"/>
          <w:szCs w:val="20"/>
          <w:lang w:val="en-US"/>
        </w:rPr>
        <w:tab/>
        <w:t xml:space="preserve">Garde-corps pour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palier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est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aussi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disponible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kit de 1M pour des overtures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carrées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rondes.  Balustrade pour le Montréal 10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seulement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disponible pour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ouverture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carrée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. </w:t>
      </w:r>
    </w:p>
    <w:p w14:paraId="065C92DE" w14:textId="77777777" w:rsidR="002832DE" w:rsidRPr="002832DE" w:rsidRDefault="002832DE" w:rsidP="002832DE">
      <w:pPr>
        <w:spacing w:after="0"/>
        <w:ind w:left="2124" w:hanging="2124"/>
        <w:rPr>
          <w:rFonts w:ascii="Arial" w:hAnsi="Arial" w:cs="Arial"/>
          <w:b/>
          <w:sz w:val="20"/>
          <w:szCs w:val="20"/>
        </w:rPr>
      </w:pPr>
      <w:r w:rsidRPr="002832DE">
        <w:rPr>
          <w:rFonts w:ascii="Arial" w:hAnsi="Arial" w:cs="Arial"/>
          <w:b/>
          <w:sz w:val="20"/>
          <w:szCs w:val="20"/>
        </w:rPr>
        <w:t>Er zijn verschillende combinaties mogelijk zowel in kleur, leuningsysteem en treden.</w:t>
      </w:r>
    </w:p>
    <w:p w14:paraId="287AF2C4" w14:textId="77777777" w:rsidR="002832DE" w:rsidRPr="002832DE" w:rsidRDefault="002832DE" w:rsidP="002832DE">
      <w:pPr>
        <w:spacing w:after="0"/>
        <w:ind w:left="2124" w:hanging="2124"/>
        <w:rPr>
          <w:rFonts w:ascii="Arial" w:hAnsi="Arial" w:cs="Arial"/>
          <w:sz w:val="20"/>
          <w:szCs w:val="20"/>
          <w:lang w:val="en-US"/>
        </w:rPr>
      </w:pP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Différentes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combinaisons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possibles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couleur,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main courante et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en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marches.</w:t>
      </w:r>
    </w:p>
    <w:p w14:paraId="0FC011D0" w14:textId="77777777" w:rsidR="002832DE" w:rsidRPr="002832DE" w:rsidRDefault="002832DE" w:rsidP="002832DE">
      <w:pPr>
        <w:spacing w:after="0"/>
        <w:ind w:left="2124" w:hanging="2124"/>
        <w:rPr>
          <w:rFonts w:ascii="Arial" w:hAnsi="Arial" w:cs="Arial"/>
          <w:sz w:val="20"/>
          <w:szCs w:val="20"/>
          <w:lang w:val="en-US"/>
        </w:rPr>
      </w:pPr>
    </w:p>
    <w:p w14:paraId="56780C69" w14:textId="77777777" w:rsidR="002832DE" w:rsidRPr="002832DE" w:rsidRDefault="002832DE" w:rsidP="002832DE">
      <w:pPr>
        <w:spacing w:after="0"/>
        <w:ind w:left="2124" w:hanging="2124"/>
        <w:rPr>
          <w:rFonts w:ascii="Arial" w:hAnsi="Arial" w:cs="Arial"/>
          <w:b/>
          <w:sz w:val="20"/>
          <w:szCs w:val="20"/>
          <w:lang w:val="en-US"/>
        </w:rPr>
      </w:pPr>
      <w:r w:rsidRPr="002832DE">
        <w:rPr>
          <w:rFonts w:ascii="Arial" w:hAnsi="Arial" w:cs="Arial"/>
          <w:b/>
          <w:sz w:val="20"/>
          <w:szCs w:val="20"/>
          <w:u w:val="single"/>
          <w:lang w:val="en-US"/>
        </w:rPr>
        <w:t>MONTREAL CLASSIC 2, 3, 4, 5</w:t>
      </w:r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: </w:t>
      </w:r>
      <w:r w:rsidRPr="002832DE">
        <w:rPr>
          <w:rFonts w:ascii="Arial" w:hAnsi="Arial" w:cs="Arial"/>
          <w:b/>
          <w:sz w:val="20"/>
          <w:szCs w:val="20"/>
          <w:lang w:val="en-US"/>
        </w:rPr>
        <w:tab/>
        <w:t xml:space="preserve">Ronde </w:t>
      </w:r>
      <w:proofErr w:type="spellStart"/>
      <w:r w:rsidRPr="002832DE">
        <w:rPr>
          <w:rFonts w:ascii="Arial" w:hAnsi="Arial" w:cs="Arial"/>
          <w:b/>
          <w:sz w:val="20"/>
          <w:szCs w:val="20"/>
          <w:lang w:val="en-US"/>
        </w:rPr>
        <w:t>verticale</w:t>
      </w:r>
      <w:proofErr w:type="spellEnd"/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 balusters (Ø 25 mm) </w:t>
      </w:r>
      <w:proofErr w:type="spellStart"/>
      <w:r w:rsidRPr="002832DE">
        <w:rPr>
          <w:rFonts w:ascii="Arial" w:hAnsi="Arial" w:cs="Arial"/>
          <w:b/>
          <w:sz w:val="20"/>
          <w:szCs w:val="20"/>
          <w:lang w:val="en-US"/>
        </w:rPr>
        <w:t>zonder</w:t>
      </w:r>
      <w:proofErr w:type="spellEnd"/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 tubes</w:t>
      </w:r>
    </w:p>
    <w:p w14:paraId="56810CA8" w14:textId="6A084DF0" w:rsidR="002832DE" w:rsidRPr="002832DE" w:rsidRDefault="002832DE" w:rsidP="002832DE">
      <w:pPr>
        <w:spacing w:after="0"/>
        <w:ind w:left="2124" w:hanging="2124"/>
        <w:rPr>
          <w:rFonts w:ascii="Arial" w:hAnsi="Arial" w:cs="Arial"/>
          <w:b/>
          <w:sz w:val="20"/>
          <w:szCs w:val="20"/>
          <w:lang w:val="en-US"/>
        </w:rPr>
      </w:pPr>
      <w:r w:rsidRPr="002832DE">
        <w:rPr>
          <w:rFonts w:ascii="Arial" w:hAnsi="Arial" w:cs="Arial"/>
          <w:b/>
          <w:sz w:val="20"/>
          <w:szCs w:val="20"/>
          <w:lang w:val="en-US"/>
        </w:rPr>
        <w:tab/>
      </w:r>
      <w:r w:rsidRPr="002832DE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Balustres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verticaux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ronds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(Ø 25 mm) sans tubes.</w:t>
      </w:r>
      <w:r w:rsidRPr="002832DE">
        <w:rPr>
          <w:rFonts w:ascii="Arial" w:hAnsi="Arial" w:cs="Arial"/>
          <w:b/>
          <w:sz w:val="20"/>
          <w:szCs w:val="20"/>
          <w:lang w:val="en-US"/>
        </w:rPr>
        <w:tab/>
      </w:r>
    </w:p>
    <w:p w14:paraId="2FCF742E" w14:textId="5BA2DC02" w:rsidR="002832DE" w:rsidRPr="002832DE" w:rsidRDefault="002832DE" w:rsidP="002832DE">
      <w:pPr>
        <w:spacing w:after="0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2832DE">
        <w:rPr>
          <w:rFonts w:ascii="Arial" w:hAnsi="Arial" w:cs="Arial"/>
          <w:b/>
          <w:sz w:val="20"/>
          <w:szCs w:val="20"/>
          <w:u w:val="single"/>
          <w:lang w:val="en-US"/>
        </w:rPr>
        <w:t>MONTREAL DESIGN 10</w:t>
      </w:r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 :</w:t>
      </w:r>
      <w:r w:rsidRPr="002832DE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proofErr w:type="spellStart"/>
      <w:r w:rsidRPr="002832DE">
        <w:rPr>
          <w:rFonts w:ascii="Arial" w:hAnsi="Arial" w:cs="Arial"/>
          <w:b/>
          <w:sz w:val="20"/>
          <w:szCs w:val="20"/>
          <w:lang w:val="en-US"/>
        </w:rPr>
        <w:t>Vierkante</w:t>
      </w:r>
      <w:proofErr w:type="spellEnd"/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 balusters met </w:t>
      </w:r>
      <w:proofErr w:type="spellStart"/>
      <w:r w:rsidRPr="002832DE">
        <w:rPr>
          <w:rFonts w:ascii="Arial" w:hAnsi="Arial" w:cs="Arial"/>
          <w:b/>
          <w:sz w:val="20"/>
          <w:szCs w:val="20"/>
          <w:lang w:val="en-US"/>
        </w:rPr>
        <w:t>horizontale</w:t>
      </w:r>
      <w:proofErr w:type="spellEnd"/>
      <w:r w:rsidRPr="002832DE">
        <w:rPr>
          <w:rFonts w:ascii="Arial" w:hAnsi="Arial" w:cs="Arial"/>
          <w:b/>
          <w:sz w:val="20"/>
          <w:szCs w:val="20"/>
          <w:lang w:val="en-US"/>
        </w:rPr>
        <w:t xml:space="preserve"> inox tubes (Ø 10 mm)</w:t>
      </w:r>
      <w:r w:rsidRPr="002832DE">
        <w:rPr>
          <w:rFonts w:ascii="Arial" w:hAnsi="Arial" w:cs="Arial"/>
          <w:sz w:val="20"/>
          <w:szCs w:val="20"/>
          <w:lang w:val="en-US"/>
        </w:rPr>
        <w:tab/>
      </w:r>
    </w:p>
    <w:p w14:paraId="44A8D8CF" w14:textId="11DF212E" w:rsidR="002832DE" w:rsidRPr="002832DE" w:rsidRDefault="002832DE" w:rsidP="002832DE">
      <w:pPr>
        <w:spacing w:after="0"/>
        <w:ind w:left="2124" w:hanging="2124"/>
        <w:rPr>
          <w:rFonts w:ascii="Arial" w:hAnsi="Arial" w:cs="Arial"/>
          <w:sz w:val="20"/>
          <w:szCs w:val="20"/>
          <w:lang w:val="en-US"/>
        </w:rPr>
      </w:pPr>
      <w:r w:rsidRPr="002832DE">
        <w:rPr>
          <w:rFonts w:ascii="Arial" w:hAnsi="Arial" w:cs="Arial"/>
          <w:sz w:val="20"/>
          <w:szCs w:val="20"/>
          <w:lang w:val="en-US"/>
        </w:rPr>
        <w:tab/>
      </w:r>
      <w:r w:rsidRPr="002832DE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Balustres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carrés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avec tubes inox </w:t>
      </w:r>
      <w:proofErr w:type="spellStart"/>
      <w:r w:rsidRPr="002832DE">
        <w:rPr>
          <w:rFonts w:ascii="Arial" w:hAnsi="Arial" w:cs="Arial"/>
          <w:sz w:val="20"/>
          <w:szCs w:val="20"/>
          <w:lang w:val="en-US"/>
        </w:rPr>
        <w:t>horizontaux</w:t>
      </w:r>
      <w:proofErr w:type="spellEnd"/>
      <w:r w:rsidRPr="002832DE">
        <w:rPr>
          <w:rFonts w:ascii="Arial" w:hAnsi="Arial" w:cs="Arial"/>
          <w:sz w:val="20"/>
          <w:szCs w:val="20"/>
          <w:lang w:val="en-US"/>
        </w:rPr>
        <w:t xml:space="preserve"> (Ø 10 mm)</w:t>
      </w:r>
    </w:p>
    <w:p w14:paraId="08E367B6" w14:textId="170E6D23" w:rsidR="002832DE" w:rsidRDefault="002832DE" w:rsidP="002832DE">
      <w:pPr>
        <w:spacing w:after="0"/>
        <w:rPr>
          <w:b/>
        </w:rPr>
      </w:pPr>
    </w:p>
    <w:p w14:paraId="2DBF0419" w14:textId="09A49622" w:rsidR="006411BE" w:rsidRDefault="006411BE" w:rsidP="002832DE">
      <w:pPr>
        <w:spacing w:after="0"/>
        <w:rPr>
          <w:rFonts w:ascii="Arial" w:hAnsi="Arial" w:cs="Arial"/>
          <w:sz w:val="28"/>
          <w:szCs w:val="28"/>
          <w:lang w:val="en-US"/>
        </w:rPr>
      </w:pPr>
      <w:bookmarkStart w:id="0" w:name="_Hlk27577152"/>
      <w:proofErr w:type="spellStart"/>
      <w:r>
        <w:rPr>
          <w:rFonts w:ascii="Arial" w:hAnsi="Arial" w:cs="Arial"/>
          <w:sz w:val="28"/>
          <w:szCs w:val="28"/>
          <w:lang w:val="en-US"/>
        </w:rPr>
        <w:t>Prijs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op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aanvraag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/ prix sur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demande</w:t>
      </w:r>
      <w:proofErr w:type="spellEnd"/>
    </w:p>
    <w:p w14:paraId="1F7D9E26" w14:textId="309DB895" w:rsidR="002832DE" w:rsidRPr="002832DE" w:rsidRDefault="002832DE" w:rsidP="002832DE">
      <w:pPr>
        <w:spacing w:after="0"/>
        <w:rPr>
          <w:rFonts w:ascii="Arial" w:hAnsi="Arial" w:cs="Arial"/>
          <w:sz w:val="28"/>
          <w:szCs w:val="28"/>
          <w:lang w:val="en-US"/>
        </w:rPr>
      </w:pPr>
      <w:r w:rsidRPr="002832DE">
        <w:rPr>
          <w:rFonts w:ascii="Arial" w:hAnsi="Arial" w:cs="Arial"/>
          <w:sz w:val="28"/>
          <w:szCs w:val="28"/>
          <w:lang w:val="en-US"/>
        </w:rPr>
        <w:t xml:space="preserve">Op </w:t>
      </w:r>
      <w:proofErr w:type="spellStart"/>
      <w:r w:rsidRPr="002832DE">
        <w:rPr>
          <w:rFonts w:ascii="Arial" w:hAnsi="Arial" w:cs="Arial"/>
          <w:sz w:val="28"/>
          <w:szCs w:val="28"/>
          <w:lang w:val="en-US"/>
        </w:rPr>
        <w:t>bestelling</w:t>
      </w:r>
      <w:proofErr w:type="spellEnd"/>
      <w:r w:rsidRPr="002832DE">
        <w:rPr>
          <w:rFonts w:ascii="Arial" w:hAnsi="Arial" w:cs="Arial"/>
          <w:sz w:val="28"/>
          <w:szCs w:val="28"/>
          <w:lang w:val="en-US"/>
        </w:rPr>
        <w:t xml:space="preserve"> / sur </w:t>
      </w:r>
      <w:proofErr w:type="spellStart"/>
      <w:r w:rsidRPr="002832DE">
        <w:rPr>
          <w:rFonts w:ascii="Arial" w:hAnsi="Arial" w:cs="Arial"/>
          <w:sz w:val="28"/>
          <w:szCs w:val="28"/>
          <w:lang w:val="en-US"/>
        </w:rPr>
        <w:t>commande</w:t>
      </w:r>
      <w:bookmarkStart w:id="1" w:name="_GoBack"/>
      <w:bookmarkEnd w:id="1"/>
      <w:proofErr w:type="spellEnd"/>
    </w:p>
    <w:bookmarkEnd w:id="0"/>
    <w:p w14:paraId="0734FB18" w14:textId="77777777" w:rsidR="00CE7FBF" w:rsidRDefault="00CE7FBF" w:rsidP="003579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D22B85" w14:textId="77777777" w:rsidR="00027665" w:rsidRDefault="00027665" w:rsidP="00357996">
      <w:pPr>
        <w:spacing w:after="0"/>
      </w:pPr>
    </w:p>
    <w:p w14:paraId="2CDC6BCD" w14:textId="77777777" w:rsidR="00027665" w:rsidRDefault="00027665" w:rsidP="00357996">
      <w:pPr>
        <w:spacing w:after="0"/>
      </w:pPr>
    </w:p>
    <w:p w14:paraId="1F207330" w14:textId="77777777" w:rsidR="00797EBF" w:rsidRDefault="00797EBF" w:rsidP="00357996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144"/>
        <w:gridCol w:w="5164"/>
      </w:tblGrid>
      <w:tr w:rsidR="00797EBF" w14:paraId="41B9C73B" w14:textId="77777777" w:rsidTr="00797EBF">
        <w:tc>
          <w:tcPr>
            <w:tcW w:w="5229" w:type="dxa"/>
          </w:tcPr>
          <w:p w14:paraId="3AEFB880" w14:textId="77777777" w:rsidR="00797EBF" w:rsidRDefault="00797EBF" w:rsidP="00357996">
            <w:r>
              <w:t>DIAMETER / DIAMETRE</w:t>
            </w:r>
          </w:p>
        </w:tc>
        <w:tc>
          <w:tcPr>
            <w:tcW w:w="5229" w:type="dxa"/>
          </w:tcPr>
          <w:p w14:paraId="1985EBF5" w14:textId="77777777" w:rsidR="00797EBF" w:rsidRDefault="00797EBF" w:rsidP="00357996">
            <w:r>
              <w:t>MIN.OPENINGSMAAT / MESURE D’OUVERTURE MINIMUM</w:t>
            </w:r>
          </w:p>
        </w:tc>
      </w:tr>
      <w:tr w:rsidR="00797EBF" w14:paraId="35A5DCEC" w14:textId="77777777" w:rsidTr="00797EBF">
        <w:tc>
          <w:tcPr>
            <w:tcW w:w="5229" w:type="dxa"/>
          </w:tcPr>
          <w:p w14:paraId="0F1D093D" w14:textId="77777777" w:rsidR="00797EBF" w:rsidRDefault="00797EBF" w:rsidP="00357996">
            <w:r>
              <w:t>Ø 120 CM</w:t>
            </w:r>
          </w:p>
        </w:tc>
        <w:tc>
          <w:tcPr>
            <w:tcW w:w="5229" w:type="dxa"/>
          </w:tcPr>
          <w:p w14:paraId="67F824BA" w14:textId="77777777" w:rsidR="00797EBF" w:rsidRDefault="00797EBF" w:rsidP="00357996">
            <w:r>
              <w:t>130 X 130 CM</w:t>
            </w:r>
          </w:p>
        </w:tc>
      </w:tr>
      <w:tr w:rsidR="00797EBF" w14:paraId="4F24209F" w14:textId="77777777" w:rsidTr="00797EBF">
        <w:tc>
          <w:tcPr>
            <w:tcW w:w="5229" w:type="dxa"/>
          </w:tcPr>
          <w:p w14:paraId="37190C0C" w14:textId="77777777" w:rsidR="00797EBF" w:rsidRDefault="00797EBF" w:rsidP="00357996">
            <w:r>
              <w:t>Ø 140 CM</w:t>
            </w:r>
          </w:p>
        </w:tc>
        <w:tc>
          <w:tcPr>
            <w:tcW w:w="5229" w:type="dxa"/>
          </w:tcPr>
          <w:p w14:paraId="56EFF8AE" w14:textId="77777777" w:rsidR="00797EBF" w:rsidRDefault="00797EBF" w:rsidP="00357996">
            <w:r>
              <w:t>150 X 150 CM</w:t>
            </w:r>
          </w:p>
        </w:tc>
      </w:tr>
    </w:tbl>
    <w:p w14:paraId="380465CE" w14:textId="77777777" w:rsidR="00797EBF" w:rsidRDefault="00797EBF" w:rsidP="00357996">
      <w:pPr>
        <w:spacing w:after="0"/>
      </w:pPr>
    </w:p>
    <w:p w14:paraId="1BC254D9" w14:textId="77777777" w:rsidR="00027665" w:rsidRPr="00B52147" w:rsidRDefault="00027665" w:rsidP="00357996">
      <w:pPr>
        <w:spacing w:after="0"/>
        <w:rPr>
          <w:b/>
          <w:sz w:val="20"/>
          <w:szCs w:val="20"/>
          <w:u w:val="single"/>
          <w:lang w:val="en-US"/>
        </w:rPr>
      </w:pPr>
      <w:r w:rsidRPr="00B52147">
        <w:rPr>
          <w:b/>
          <w:sz w:val="20"/>
          <w:szCs w:val="20"/>
          <w:u w:val="single"/>
          <w:lang w:val="en-US"/>
        </w:rPr>
        <w:t>Montréal Classic 2</w:t>
      </w:r>
      <w:r w:rsidRPr="00B52147">
        <w:rPr>
          <w:sz w:val="20"/>
          <w:szCs w:val="20"/>
          <w:lang w:val="en-US"/>
        </w:rPr>
        <w:tab/>
      </w:r>
      <w:r w:rsidRPr="00B52147">
        <w:rPr>
          <w:sz w:val="20"/>
          <w:szCs w:val="20"/>
          <w:lang w:val="en-US"/>
        </w:rPr>
        <w:tab/>
      </w:r>
      <w:r w:rsidRPr="00B52147">
        <w:rPr>
          <w:b/>
          <w:sz w:val="20"/>
          <w:szCs w:val="20"/>
          <w:u w:val="single"/>
          <w:lang w:val="en-US"/>
        </w:rPr>
        <w:t>Montréal Classic 3</w:t>
      </w:r>
      <w:r w:rsidRPr="00B52147">
        <w:rPr>
          <w:sz w:val="20"/>
          <w:szCs w:val="20"/>
          <w:lang w:val="en-US"/>
        </w:rPr>
        <w:tab/>
      </w:r>
      <w:r w:rsidRPr="00B52147">
        <w:rPr>
          <w:sz w:val="20"/>
          <w:szCs w:val="20"/>
          <w:lang w:val="en-US"/>
        </w:rPr>
        <w:tab/>
      </w:r>
      <w:r w:rsidRPr="00B52147">
        <w:rPr>
          <w:b/>
          <w:sz w:val="20"/>
          <w:szCs w:val="20"/>
          <w:u w:val="single"/>
          <w:lang w:val="en-US"/>
        </w:rPr>
        <w:t>Montréal Classic 4</w:t>
      </w:r>
      <w:r w:rsidRPr="00B52147">
        <w:rPr>
          <w:sz w:val="20"/>
          <w:szCs w:val="20"/>
          <w:lang w:val="en-US"/>
        </w:rPr>
        <w:tab/>
        <w:t xml:space="preserve">      </w:t>
      </w:r>
      <w:r w:rsidRPr="00B52147">
        <w:rPr>
          <w:b/>
          <w:sz w:val="20"/>
          <w:szCs w:val="20"/>
          <w:u w:val="single"/>
          <w:lang w:val="en-US"/>
        </w:rPr>
        <w:t>Montréal Classic 5</w:t>
      </w:r>
    </w:p>
    <w:p w14:paraId="093DC77A" w14:textId="77777777" w:rsidR="00027665" w:rsidRPr="00027665" w:rsidRDefault="00027665" w:rsidP="00357996">
      <w:pPr>
        <w:spacing w:after="0"/>
        <w:rPr>
          <w:sz w:val="20"/>
          <w:szCs w:val="20"/>
        </w:rPr>
      </w:pPr>
      <w:r w:rsidRPr="00027665">
        <w:rPr>
          <w:sz w:val="20"/>
          <w:szCs w:val="20"/>
        </w:rPr>
        <w:t>Geen extra baluster</w:t>
      </w:r>
      <w:r>
        <w:rPr>
          <w:sz w:val="20"/>
          <w:szCs w:val="20"/>
        </w:rPr>
        <w:t xml:space="preserve"> </w:t>
      </w:r>
      <w:r w:rsidRPr="00027665">
        <w:rPr>
          <w:sz w:val="20"/>
          <w:szCs w:val="20"/>
        </w:rPr>
        <w:t>/ trede</w:t>
      </w:r>
      <w:r>
        <w:rPr>
          <w:sz w:val="20"/>
          <w:szCs w:val="20"/>
        </w:rPr>
        <w:tab/>
        <w:t>1 extra baluster / trede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 extra balusters / trede</w:t>
      </w:r>
      <w:r>
        <w:rPr>
          <w:sz w:val="20"/>
          <w:szCs w:val="20"/>
        </w:rPr>
        <w:tab/>
        <w:t xml:space="preserve">      3 extra balusters / trede</w:t>
      </w:r>
    </w:p>
    <w:p w14:paraId="221A411B" w14:textId="77777777" w:rsidR="00027665" w:rsidRPr="00B52147" w:rsidRDefault="0047393E" w:rsidP="00357996">
      <w:pPr>
        <w:spacing w:after="0"/>
        <w:rPr>
          <w:sz w:val="20"/>
          <w:szCs w:val="20"/>
          <w:lang w:val="en-US"/>
        </w:rPr>
      </w:pPr>
      <w:r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 wp14:anchorId="46150843" wp14:editId="2FEADD7D">
            <wp:simplePos x="0" y="0"/>
            <wp:positionH relativeFrom="column">
              <wp:posOffset>5101590</wp:posOffset>
            </wp:positionH>
            <wp:positionV relativeFrom="paragraph">
              <wp:posOffset>165735</wp:posOffset>
            </wp:positionV>
            <wp:extent cx="1325880" cy="2270760"/>
            <wp:effectExtent l="0" t="0" r="7620" b="0"/>
            <wp:wrapNone/>
            <wp:docPr id="77955" name="Afbeelding 4" descr="https://www.dolle.eu/Files/Images/Str%202_640_640/Trapper/Montreal_Classic_2_3_4_5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5" name="Afbeelding 4" descr="https://www.dolle.eu/Files/Images/Str%202_640_640/Trapper/Montreal_Classic_2_3_4_5_widg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00" b="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 wp14:anchorId="603FD482" wp14:editId="0BC85FBD">
            <wp:simplePos x="0" y="0"/>
            <wp:positionH relativeFrom="column">
              <wp:posOffset>3409950</wp:posOffset>
            </wp:positionH>
            <wp:positionV relativeFrom="paragraph">
              <wp:posOffset>165735</wp:posOffset>
            </wp:positionV>
            <wp:extent cx="1455420" cy="2385060"/>
            <wp:effectExtent l="0" t="0" r="0" b="0"/>
            <wp:wrapNone/>
            <wp:docPr id="77954" name="Afbeelding 3" descr="https://www.dolle.eu/Files/Images/Str%202_640_640/Trapper/Montreal_Classic_2_3_4_5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4" name="Afbeelding 3" descr="https://www.dolle.eu/Files/Images/Str%202_640_640/Trapper/Montreal_Classic_2_3_4_5_widg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2" r="26175" b="5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6432" behindDoc="0" locked="0" layoutInCell="1" allowOverlap="1" wp14:anchorId="210D8757" wp14:editId="1F0DD87E">
            <wp:simplePos x="0" y="0"/>
            <wp:positionH relativeFrom="column">
              <wp:posOffset>1672590</wp:posOffset>
            </wp:positionH>
            <wp:positionV relativeFrom="paragraph">
              <wp:posOffset>165735</wp:posOffset>
            </wp:positionV>
            <wp:extent cx="1318260" cy="2377440"/>
            <wp:effectExtent l="0" t="0" r="0" b="3810"/>
            <wp:wrapNone/>
            <wp:docPr id="77953" name="Afbeelding 2" descr="https://www.dolle.eu/Files/Images/Str%202_640_640/Trapper/Montreal_Classic_2_3_4_5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3" name="Afbeelding 2" descr="https://www.dolle.eu/Files/Images/Str%202_640_640/Trapper/Montreal_Classic_2_3_4_5_widg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18" r="52101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713722FA" wp14:editId="6B45BC6A">
            <wp:simplePos x="0" y="0"/>
            <wp:positionH relativeFrom="column">
              <wp:posOffset>11430</wp:posOffset>
            </wp:positionH>
            <wp:positionV relativeFrom="paragraph">
              <wp:posOffset>158115</wp:posOffset>
            </wp:positionV>
            <wp:extent cx="1203960" cy="2385060"/>
            <wp:effectExtent l="0" t="0" r="0" b="0"/>
            <wp:wrapNone/>
            <wp:docPr id="77952" name="Afbeelding 1" descr="https://www.dolle.eu/Files/Images/Str%202_640_640/Trapper/Montreal_Classic_2_3_4_5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52" name="Afbeelding 1" descr="https://www.dolle.eu/Files/Images/Str%202_640_640/Trapper/Montreal_Classic_2_3_4_5_widg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55" b="7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665" w:rsidRPr="00B52147">
        <w:rPr>
          <w:sz w:val="20"/>
          <w:szCs w:val="20"/>
          <w:lang w:val="en-US"/>
        </w:rPr>
        <w:t xml:space="preserve">Pas de </w:t>
      </w:r>
      <w:proofErr w:type="spellStart"/>
      <w:r w:rsidR="00027665" w:rsidRPr="00B52147">
        <w:rPr>
          <w:sz w:val="20"/>
          <w:szCs w:val="20"/>
          <w:lang w:val="en-US"/>
        </w:rPr>
        <w:t>balustre</w:t>
      </w:r>
      <w:proofErr w:type="spellEnd"/>
      <w:r w:rsidR="00027665" w:rsidRPr="00B52147">
        <w:rPr>
          <w:sz w:val="20"/>
          <w:szCs w:val="20"/>
          <w:lang w:val="en-US"/>
        </w:rPr>
        <w:t xml:space="preserve"> / </w:t>
      </w:r>
      <w:proofErr w:type="spellStart"/>
      <w:r w:rsidR="00027665" w:rsidRPr="00B52147">
        <w:rPr>
          <w:sz w:val="20"/>
          <w:szCs w:val="20"/>
          <w:lang w:val="en-US"/>
        </w:rPr>
        <w:t>marche</w:t>
      </w:r>
      <w:proofErr w:type="spellEnd"/>
      <w:r w:rsidR="00027665" w:rsidRPr="00B52147">
        <w:rPr>
          <w:sz w:val="20"/>
          <w:szCs w:val="20"/>
          <w:lang w:val="en-US"/>
        </w:rPr>
        <w:t xml:space="preserve"> suppl.</w:t>
      </w:r>
      <w:r w:rsidR="00027665" w:rsidRPr="00B52147">
        <w:rPr>
          <w:sz w:val="20"/>
          <w:szCs w:val="20"/>
          <w:lang w:val="en-US"/>
        </w:rPr>
        <w:tab/>
        <w:t xml:space="preserve">1 </w:t>
      </w:r>
      <w:proofErr w:type="spellStart"/>
      <w:r w:rsidR="00027665" w:rsidRPr="00B52147">
        <w:rPr>
          <w:sz w:val="20"/>
          <w:szCs w:val="20"/>
          <w:lang w:val="en-US"/>
        </w:rPr>
        <w:t>balustre</w:t>
      </w:r>
      <w:proofErr w:type="spellEnd"/>
      <w:r w:rsidR="00027665" w:rsidRPr="00B52147">
        <w:rPr>
          <w:sz w:val="20"/>
          <w:szCs w:val="20"/>
          <w:lang w:val="en-US"/>
        </w:rPr>
        <w:t xml:space="preserve"> / </w:t>
      </w:r>
      <w:proofErr w:type="spellStart"/>
      <w:r w:rsidR="00027665" w:rsidRPr="00B52147">
        <w:rPr>
          <w:sz w:val="20"/>
          <w:szCs w:val="20"/>
          <w:lang w:val="en-US"/>
        </w:rPr>
        <w:t>marche</w:t>
      </w:r>
      <w:proofErr w:type="spellEnd"/>
      <w:r w:rsidR="00027665" w:rsidRPr="00B52147">
        <w:rPr>
          <w:sz w:val="20"/>
          <w:szCs w:val="20"/>
          <w:lang w:val="en-US"/>
        </w:rPr>
        <w:t xml:space="preserve"> suppl.</w:t>
      </w:r>
      <w:r w:rsidR="00027665" w:rsidRPr="00B52147">
        <w:rPr>
          <w:sz w:val="20"/>
          <w:szCs w:val="20"/>
          <w:lang w:val="en-US"/>
        </w:rPr>
        <w:tab/>
        <w:t xml:space="preserve">2 </w:t>
      </w:r>
      <w:proofErr w:type="spellStart"/>
      <w:r w:rsidR="00027665" w:rsidRPr="00B52147">
        <w:rPr>
          <w:sz w:val="20"/>
          <w:szCs w:val="20"/>
          <w:lang w:val="en-US"/>
        </w:rPr>
        <w:t>balustres</w:t>
      </w:r>
      <w:proofErr w:type="spellEnd"/>
      <w:r w:rsidR="00027665" w:rsidRPr="00B52147">
        <w:rPr>
          <w:sz w:val="20"/>
          <w:szCs w:val="20"/>
          <w:lang w:val="en-US"/>
        </w:rPr>
        <w:t xml:space="preserve"> / </w:t>
      </w:r>
      <w:proofErr w:type="spellStart"/>
      <w:r w:rsidR="00027665" w:rsidRPr="00B52147">
        <w:rPr>
          <w:sz w:val="20"/>
          <w:szCs w:val="20"/>
          <w:lang w:val="en-US"/>
        </w:rPr>
        <w:t>marche</w:t>
      </w:r>
      <w:proofErr w:type="spellEnd"/>
      <w:r w:rsidR="00027665" w:rsidRPr="00B52147">
        <w:rPr>
          <w:sz w:val="20"/>
          <w:szCs w:val="20"/>
          <w:lang w:val="en-US"/>
        </w:rPr>
        <w:t xml:space="preserve"> suppl.    3 </w:t>
      </w:r>
      <w:proofErr w:type="spellStart"/>
      <w:r w:rsidR="00027665" w:rsidRPr="00B52147">
        <w:rPr>
          <w:sz w:val="20"/>
          <w:szCs w:val="20"/>
          <w:lang w:val="en-US"/>
        </w:rPr>
        <w:t>balustres</w:t>
      </w:r>
      <w:proofErr w:type="spellEnd"/>
      <w:r w:rsidR="00027665" w:rsidRPr="00B52147">
        <w:rPr>
          <w:sz w:val="20"/>
          <w:szCs w:val="20"/>
          <w:lang w:val="en-US"/>
        </w:rPr>
        <w:t xml:space="preserve">/ </w:t>
      </w:r>
      <w:proofErr w:type="spellStart"/>
      <w:r w:rsidR="00027665" w:rsidRPr="00B52147">
        <w:rPr>
          <w:sz w:val="20"/>
          <w:szCs w:val="20"/>
          <w:lang w:val="en-US"/>
        </w:rPr>
        <w:t>marche</w:t>
      </w:r>
      <w:proofErr w:type="spellEnd"/>
      <w:r w:rsidR="00027665" w:rsidRPr="00B52147">
        <w:rPr>
          <w:sz w:val="20"/>
          <w:szCs w:val="20"/>
          <w:lang w:val="en-US"/>
        </w:rPr>
        <w:t xml:space="preserve"> suppl.</w:t>
      </w:r>
    </w:p>
    <w:p w14:paraId="64405B9C" w14:textId="77777777" w:rsidR="00027665" w:rsidRPr="00B52147" w:rsidRDefault="00027665" w:rsidP="00357996">
      <w:pPr>
        <w:spacing w:after="0"/>
        <w:rPr>
          <w:lang w:val="en-US"/>
        </w:rPr>
      </w:pPr>
    </w:p>
    <w:p w14:paraId="14074F5C" w14:textId="77777777" w:rsidR="00027665" w:rsidRPr="00B52147" w:rsidRDefault="00027665" w:rsidP="00357996">
      <w:pPr>
        <w:spacing w:after="0"/>
        <w:rPr>
          <w:lang w:val="en-US"/>
        </w:rPr>
      </w:pPr>
    </w:p>
    <w:p w14:paraId="777C2E2C" w14:textId="77777777" w:rsidR="00027665" w:rsidRPr="00B52147" w:rsidRDefault="00027665" w:rsidP="00357996">
      <w:pPr>
        <w:spacing w:after="0"/>
        <w:rPr>
          <w:lang w:val="en-US"/>
        </w:rPr>
      </w:pPr>
    </w:p>
    <w:p w14:paraId="72043F33" w14:textId="77777777" w:rsidR="00027665" w:rsidRPr="00B52147" w:rsidRDefault="00027665" w:rsidP="00357996">
      <w:pPr>
        <w:spacing w:after="0"/>
        <w:rPr>
          <w:lang w:val="en-US"/>
        </w:rPr>
      </w:pP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</w:p>
    <w:p w14:paraId="27F9730D" w14:textId="77777777" w:rsidR="00027665" w:rsidRPr="00B52147" w:rsidRDefault="00027665" w:rsidP="00357996">
      <w:pPr>
        <w:spacing w:after="0"/>
        <w:rPr>
          <w:lang w:val="en-US"/>
        </w:rPr>
      </w:pP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</w:p>
    <w:p w14:paraId="27BF8660" w14:textId="77777777" w:rsidR="00027665" w:rsidRPr="00B52147" w:rsidRDefault="00027665" w:rsidP="00357996">
      <w:pPr>
        <w:spacing w:after="0"/>
        <w:rPr>
          <w:lang w:val="en-US"/>
        </w:rPr>
      </w:pP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  <w:r w:rsidRPr="00B52147">
        <w:rPr>
          <w:lang w:val="en-US"/>
        </w:rPr>
        <w:tab/>
      </w:r>
    </w:p>
    <w:p w14:paraId="7992E3BE" w14:textId="77777777" w:rsidR="00797EBF" w:rsidRPr="00B52147" w:rsidRDefault="00797EBF" w:rsidP="00357996">
      <w:pPr>
        <w:spacing w:after="0"/>
        <w:rPr>
          <w:lang w:val="en-US"/>
        </w:rPr>
      </w:pPr>
    </w:p>
    <w:p w14:paraId="1337EC2F" w14:textId="77777777" w:rsidR="00797EBF" w:rsidRPr="00B52147" w:rsidRDefault="00797EBF" w:rsidP="00357996">
      <w:pPr>
        <w:spacing w:after="0"/>
        <w:rPr>
          <w:lang w:val="en-US"/>
        </w:rPr>
      </w:pPr>
    </w:p>
    <w:p w14:paraId="636C79CD" w14:textId="77777777" w:rsidR="00797EBF" w:rsidRPr="00B52147" w:rsidRDefault="00797EBF" w:rsidP="00357996">
      <w:pPr>
        <w:spacing w:after="0"/>
        <w:rPr>
          <w:lang w:val="en-US"/>
        </w:rPr>
      </w:pPr>
    </w:p>
    <w:p w14:paraId="53898630" w14:textId="77777777" w:rsidR="00797EBF" w:rsidRPr="00B52147" w:rsidRDefault="00797EBF" w:rsidP="00357996">
      <w:pPr>
        <w:spacing w:after="0"/>
        <w:rPr>
          <w:lang w:val="en-US"/>
        </w:rPr>
      </w:pPr>
    </w:p>
    <w:p w14:paraId="5DEDBBAC" w14:textId="77777777" w:rsidR="00797EBF" w:rsidRPr="00B52147" w:rsidRDefault="00797EBF" w:rsidP="00357996">
      <w:pPr>
        <w:spacing w:after="0"/>
        <w:rPr>
          <w:lang w:val="en-US"/>
        </w:rPr>
      </w:pPr>
    </w:p>
    <w:p w14:paraId="0445A655" w14:textId="77777777" w:rsidR="00797EBF" w:rsidRPr="00B52147" w:rsidRDefault="00797EBF" w:rsidP="00357996">
      <w:pPr>
        <w:spacing w:after="0"/>
        <w:rPr>
          <w:lang w:val="en-US"/>
        </w:rPr>
      </w:pPr>
    </w:p>
    <w:p w14:paraId="7F0AAD1E" w14:textId="77777777" w:rsidR="00797EBF" w:rsidRPr="0047393E" w:rsidRDefault="0047393E" w:rsidP="00357996">
      <w:pPr>
        <w:spacing w:after="0"/>
        <w:rPr>
          <w:b/>
          <w:sz w:val="20"/>
          <w:szCs w:val="20"/>
        </w:rPr>
      </w:pPr>
      <w:r w:rsidRPr="0047393E">
        <w:rPr>
          <w:b/>
          <w:sz w:val="20"/>
          <w:szCs w:val="20"/>
        </w:rPr>
        <w:t>Treden in beuk massief</w:t>
      </w:r>
      <w:r w:rsidRPr="0047393E">
        <w:rPr>
          <w:b/>
          <w:sz w:val="20"/>
          <w:szCs w:val="20"/>
        </w:rPr>
        <w:tab/>
      </w:r>
      <w:r w:rsidRPr="0047393E">
        <w:rPr>
          <w:b/>
          <w:sz w:val="20"/>
          <w:szCs w:val="20"/>
        </w:rPr>
        <w:tab/>
      </w:r>
      <w:r w:rsidRPr="0047393E">
        <w:rPr>
          <w:b/>
          <w:sz w:val="20"/>
          <w:szCs w:val="20"/>
        </w:rPr>
        <w:tab/>
        <w:t>Treden in eik multiplex met zijkant afgewerkt in fineer</w:t>
      </w:r>
    </w:p>
    <w:p w14:paraId="57A05879" w14:textId="77777777" w:rsidR="0047393E" w:rsidRPr="0047393E" w:rsidRDefault="0047393E" w:rsidP="00357996">
      <w:pPr>
        <w:spacing w:after="0"/>
        <w:rPr>
          <w:b/>
          <w:sz w:val="20"/>
          <w:szCs w:val="20"/>
          <w:u w:val="single"/>
        </w:rPr>
      </w:pPr>
      <w:r w:rsidRPr="0047393E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1552" behindDoc="0" locked="0" layoutInCell="1" allowOverlap="1" wp14:anchorId="6D5A286A" wp14:editId="36CD58BA">
            <wp:simplePos x="0" y="0"/>
            <wp:positionH relativeFrom="column">
              <wp:posOffset>2228850</wp:posOffset>
            </wp:positionH>
            <wp:positionV relativeFrom="paragraph">
              <wp:posOffset>193675</wp:posOffset>
            </wp:positionV>
            <wp:extent cx="640080" cy="632460"/>
            <wp:effectExtent l="0" t="0" r="7620" b="0"/>
            <wp:wrapNone/>
            <wp:docPr id="86104" name="Afbeelding 10" descr="cid:image008.png@01D2E68E.43848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4" name="Afbeelding 10" descr="cid:image008.png@01D2E68E.43848A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3E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2576" behindDoc="0" locked="0" layoutInCell="1" allowOverlap="1" wp14:anchorId="7ED1B8E6" wp14:editId="4EAF4DE2">
            <wp:simplePos x="0" y="0"/>
            <wp:positionH relativeFrom="column">
              <wp:posOffset>240030</wp:posOffset>
            </wp:positionH>
            <wp:positionV relativeFrom="paragraph">
              <wp:posOffset>193675</wp:posOffset>
            </wp:positionV>
            <wp:extent cx="655320" cy="624840"/>
            <wp:effectExtent l="0" t="0" r="0" b="3810"/>
            <wp:wrapNone/>
            <wp:docPr id="86103" name="Afbeelding 9" descr="cid:image005.png@01D2E68E.43848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3" name="Afbeelding 9" descr="cid:image005.png@01D2E68E.43848A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393E">
        <w:rPr>
          <w:sz w:val="20"/>
          <w:szCs w:val="20"/>
        </w:rPr>
        <w:t>Marches</w:t>
      </w:r>
      <w:proofErr w:type="spellEnd"/>
      <w:r w:rsidRPr="0047393E">
        <w:rPr>
          <w:sz w:val="20"/>
          <w:szCs w:val="20"/>
        </w:rPr>
        <w:t xml:space="preserve"> en </w:t>
      </w:r>
      <w:proofErr w:type="spellStart"/>
      <w:r w:rsidRPr="0047393E">
        <w:rPr>
          <w:sz w:val="20"/>
          <w:szCs w:val="20"/>
        </w:rPr>
        <w:t>hêtre</w:t>
      </w:r>
      <w:proofErr w:type="spellEnd"/>
      <w:r w:rsidRPr="0047393E">
        <w:rPr>
          <w:sz w:val="20"/>
          <w:szCs w:val="20"/>
        </w:rPr>
        <w:t xml:space="preserve"> </w:t>
      </w:r>
      <w:proofErr w:type="spellStart"/>
      <w:r w:rsidRPr="0047393E">
        <w:rPr>
          <w:sz w:val="20"/>
          <w:szCs w:val="20"/>
        </w:rPr>
        <w:t>massif</w:t>
      </w:r>
      <w:proofErr w:type="spellEnd"/>
      <w:r w:rsidRPr="0047393E">
        <w:rPr>
          <w:sz w:val="20"/>
          <w:szCs w:val="20"/>
        </w:rPr>
        <w:tab/>
      </w:r>
      <w:r w:rsidRPr="0047393E">
        <w:rPr>
          <w:sz w:val="20"/>
          <w:szCs w:val="20"/>
        </w:rPr>
        <w:tab/>
      </w:r>
      <w:r w:rsidR="004F0C15">
        <w:rPr>
          <w:sz w:val="20"/>
          <w:szCs w:val="20"/>
        </w:rPr>
        <w:tab/>
      </w:r>
      <w:proofErr w:type="spellStart"/>
      <w:r w:rsidRPr="0047393E">
        <w:rPr>
          <w:sz w:val="20"/>
          <w:szCs w:val="20"/>
        </w:rPr>
        <w:t>Marches</w:t>
      </w:r>
      <w:proofErr w:type="spellEnd"/>
      <w:r w:rsidRPr="0047393E">
        <w:rPr>
          <w:sz w:val="20"/>
          <w:szCs w:val="20"/>
        </w:rPr>
        <w:t xml:space="preserve"> en </w:t>
      </w:r>
      <w:proofErr w:type="spellStart"/>
      <w:r w:rsidRPr="0047393E">
        <w:rPr>
          <w:sz w:val="20"/>
          <w:szCs w:val="20"/>
        </w:rPr>
        <w:t>chêne</w:t>
      </w:r>
      <w:proofErr w:type="spellEnd"/>
      <w:r w:rsidRPr="0047393E">
        <w:rPr>
          <w:sz w:val="20"/>
          <w:szCs w:val="20"/>
        </w:rPr>
        <w:t xml:space="preserve"> multiplex </w:t>
      </w:r>
      <w:proofErr w:type="spellStart"/>
      <w:r w:rsidRPr="0047393E">
        <w:rPr>
          <w:sz w:val="20"/>
          <w:szCs w:val="20"/>
        </w:rPr>
        <w:t>avec</w:t>
      </w:r>
      <w:proofErr w:type="spellEnd"/>
      <w:r w:rsidRPr="0047393E">
        <w:rPr>
          <w:sz w:val="20"/>
          <w:szCs w:val="20"/>
        </w:rPr>
        <w:t xml:space="preserve"> </w:t>
      </w:r>
      <w:proofErr w:type="spellStart"/>
      <w:r w:rsidRPr="0047393E">
        <w:rPr>
          <w:sz w:val="20"/>
          <w:szCs w:val="20"/>
        </w:rPr>
        <w:t>côté</w:t>
      </w:r>
      <w:proofErr w:type="spellEnd"/>
      <w:r w:rsidRPr="0047393E">
        <w:rPr>
          <w:sz w:val="20"/>
          <w:szCs w:val="20"/>
        </w:rPr>
        <w:t xml:space="preserve"> fini en plaqué</w:t>
      </w:r>
    </w:p>
    <w:p w14:paraId="3D6F0E79" w14:textId="77777777" w:rsidR="0047393E" w:rsidRDefault="0047393E" w:rsidP="00357996">
      <w:pPr>
        <w:spacing w:after="0"/>
        <w:rPr>
          <w:b/>
          <w:u w:val="single"/>
        </w:rPr>
      </w:pPr>
    </w:p>
    <w:p w14:paraId="688AFCBD" w14:textId="77777777" w:rsidR="0047393E" w:rsidRDefault="0047393E" w:rsidP="00357996">
      <w:pPr>
        <w:spacing w:after="0"/>
        <w:rPr>
          <w:b/>
          <w:u w:val="single"/>
        </w:rPr>
      </w:pPr>
    </w:p>
    <w:p w14:paraId="370ED51F" w14:textId="77777777" w:rsidR="0047393E" w:rsidRDefault="0047393E" w:rsidP="00357996">
      <w:pPr>
        <w:spacing w:after="0"/>
        <w:rPr>
          <w:b/>
          <w:u w:val="single"/>
        </w:rPr>
      </w:pPr>
    </w:p>
    <w:p w14:paraId="4F12E6C5" w14:textId="77777777" w:rsidR="0047393E" w:rsidRDefault="0047393E" w:rsidP="00357996">
      <w:pPr>
        <w:spacing w:after="0"/>
        <w:rPr>
          <w:b/>
          <w:u w:val="single"/>
        </w:rPr>
      </w:pPr>
    </w:p>
    <w:p w14:paraId="232BEB9C" w14:textId="77777777" w:rsidR="0047393E" w:rsidRDefault="0047393E" w:rsidP="00357996">
      <w:pPr>
        <w:spacing w:after="0"/>
        <w:rPr>
          <w:b/>
          <w:u w:val="single"/>
        </w:rPr>
      </w:pPr>
    </w:p>
    <w:p w14:paraId="66FA838E" w14:textId="77777777" w:rsidR="00797EBF" w:rsidRPr="0047393E" w:rsidRDefault="00797EBF" w:rsidP="00357996">
      <w:pPr>
        <w:spacing w:after="0"/>
        <w:rPr>
          <w:sz w:val="20"/>
          <w:szCs w:val="20"/>
        </w:rPr>
      </w:pPr>
      <w:r w:rsidRPr="0047393E">
        <w:rPr>
          <w:b/>
          <w:sz w:val="20"/>
          <w:szCs w:val="20"/>
          <w:u w:val="single"/>
        </w:rPr>
        <w:t>Montréal Design 10</w:t>
      </w:r>
      <w:r w:rsidRPr="0047393E">
        <w:rPr>
          <w:sz w:val="20"/>
          <w:szCs w:val="20"/>
        </w:rPr>
        <w:t xml:space="preserve">: </w:t>
      </w:r>
      <w:r w:rsidR="004F56CE">
        <w:rPr>
          <w:sz w:val="20"/>
          <w:szCs w:val="20"/>
        </w:rPr>
        <w:tab/>
        <w:t>V</w:t>
      </w:r>
      <w:r w:rsidRPr="0047393E">
        <w:rPr>
          <w:sz w:val="20"/>
          <w:szCs w:val="20"/>
        </w:rPr>
        <w:t>ierkante balusters met horizontale inox tubes (Ø 10 mm)</w:t>
      </w:r>
    </w:p>
    <w:p w14:paraId="3395CE28" w14:textId="77777777" w:rsidR="00797EBF" w:rsidRPr="00B52147" w:rsidRDefault="00797EBF" w:rsidP="00357996">
      <w:pPr>
        <w:spacing w:after="0"/>
        <w:rPr>
          <w:sz w:val="20"/>
          <w:szCs w:val="20"/>
          <w:lang w:val="en-US"/>
        </w:rPr>
      </w:pPr>
      <w:r w:rsidRPr="0047393E">
        <w:rPr>
          <w:sz w:val="20"/>
          <w:szCs w:val="20"/>
        </w:rPr>
        <w:tab/>
      </w:r>
      <w:r w:rsidRPr="0047393E">
        <w:rPr>
          <w:sz w:val="20"/>
          <w:szCs w:val="20"/>
        </w:rPr>
        <w:tab/>
        <w:t xml:space="preserve">       </w:t>
      </w:r>
      <w:r w:rsidR="004F56CE">
        <w:rPr>
          <w:sz w:val="20"/>
          <w:szCs w:val="20"/>
        </w:rPr>
        <w:t xml:space="preserve">        </w:t>
      </w:r>
      <w:r w:rsidRPr="0047393E">
        <w:rPr>
          <w:sz w:val="20"/>
          <w:szCs w:val="20"/>
        </w:rPr>
        <w:t xml:space="preserve"> </w:t>
      </w:r>
      <w:proofErr w:type="spellStart"/>
      <w:r w:rsidRPr="00B52147">
        <w:rPr>
          <w:sz w:val="20"/>
          <w:szCs w:val="20"/>
          <w:lang w:val="en-US"/>
        </w:rPr>
        <w:t>Balustres</w:t>
      </w:r>
      <w:proofErr w:type="spellEnd"/>
      <w:r w:rsidRPr="00B52147">
        <w:rPr>
          <w:sz w:val="20"/>
          <w:szCs w:val="20"/>
          <w:lang w:val="en-US"/>
        </w:rPr>
        <w:t xml:space="preserve"> </w:t>
      </w:r>
      <w:proofErr w:type="spellStart"/>
      <w:r w:rsidRPr="00B52147">
        <w:rPr>
          <w:sz w:val="20"/>
          <w:szCs w:val="20"/>
          <w:lang w:val="en-US"/>
        </w:rPr>
        <w:t>carrés</w:t>
      </w:r>
      <w:proofErr w:type="spellEnd"/>
      <w:r w:rsidRPr="00B52147">
        <w:rPr>
          <w:sz w:val="20"/>
          <w:szCs w:val="20"/>
          <w:lang w:val="en-US"/>
        </w:rPr>
        <w:t xml:space="preserve"> avec tubes </w:t>
      </w:r>
      <w:proofErr w:type="spellStart"/>
      <w:r w:rsidRPr="00B52147">
        <w:rPr>
          <w:sz w:val="20"/>
          <w:szCs w:val="20"/>
          <w:lang w:val="en-US"/>
        </w:rPr>
        <w:t>horizontaux</w:t>
      </w:r>
      <w:proofErr w:type="spellEnd"/>
      <w:r w:rsidRPr="00B52147">
        <w:rPr>
          <w:sz w:val="20"/>
          <w:szCs w:val="20"/>
          <w:lang w:val="en-US"/>
        </w:rPr>
        <w:t xml:space="preserve"> </w:t>
      </w:r>
      <w:r w:rsidR="004F56CE" w:rsidRPr="00B52147">
        <w:rPr>
          <w:sz w:val="20"/>
          <w:szCs w:val="20"/>
          <w:lang w:val="en-US"/>
        </w:rPr>
        <w:t xml:space="preserve"> </w:t>
      </w:r>
      <w:proofErr w:type="spellStart"/>
      <w:r w:rsidR="004F56CE" w:rsidRPr="00B52147">
        <w:rPr>
          <w:sz w:val="20"/>
          <w:szCs w:val="20"/>
          <w:lang w:val="en-US"/>
        </w:rPr>
        <w:t>en</w:t>
      </w:r>
      <w:proofErr w:type="spellEnd"/>
      <w:r w:rsidR="004F56CE" w:rsidRPr="00B52147">
        <w:rPr>
          <w:sz w:val="20"/>
          <w:szCs w:val="20"/>
          <w:lang w:val="en-US"/>
        </w:rPr>
        <w:t xml:space="preserve"> inox </w:t>
      </w:r>
      <w:r w:rsidRPr="00B52147">
        <w:rPr>
          <w:sz w:val="20"/>
          <w:szCs w:val="20"/>
          <w:lang w:val="en-US"/>
        </w:rPr>
        <w:t>(Ø 10 mm).</w:t>
      </w:r>
    </w:p>
    <w:p w14:paraId="151299C5" w14:textId="77777777" w:rsidR="0047393E" w:rsidRPr="00B52147" w:rsidRDefault="0047393E" w:rsidP="00357996">
      <w:pPr>
        <w:spacing w:after="0"/>
        <w:rPr>
          <w:sz w:val="20"/>
          <w:szCs w:val="20"/>
          <w:lang w:val="en-US"/>
        </w:rPr>
      </w:pPr>
    </w:p>
    <w:p w14:paraId="05A1C7C1" w14:textId="77777777" w:rsidR="00797EBF" w:rsidRPr="0047393E" w:rsidRDefault="0047393E" w:rsidP="00357996">
      <w:pPr>
        <w:spacing w:after="0"/>
        <w:rPr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9504" behindDoc="0" locked="0" layoutInCell="1" allowOverlap="1" wp14:anchorId="364BBA88" wp14:editId="123FCEAC">
            <wp:simplePos x="0" y="0"/>
            <wp:positionH relativeFrom="column">
              <wp:posOffset>1779270</wp:posOffset>
            </wp:positionH>
            <wp:positionV relativeFrom="paragraph">
              <wp:posOffset>144145</wp:posOffset>
            </wp:positionV>
            <wp:extent cx="861060" cy="1844040"/>
            <wp:effectExtent l="0" t="0" r="0" b="3810"/>
            <wp:wrapNone/>
            <wp:docPr id="86102" name="Afbeelding 6" descr="https://www.dolle.eu/Files/Images/Widget%20640x480/Trapper/Montreal_Design_10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2" name="Afbeelding 6" descr="https://www.dolle.eu/Files/Images/Widget%20640x480/Trapper/Montreal_Design_10_widg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4" t="4086" r="7001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0528" behindDoc="0" locked="0" layoutInCell="1" allowOverlap="1" wp14:anchorId="34E8591A" wp14:editId="50AF1243">
            <wp:simplePos x="0" y="0"/>
            <wp:positionH relativeFrom="column">
              <wp:posOffset>-3810</wp:posOffset>
            </wp:positionH>
            <wp:positionV relativeFrom="paragraph">
              <wp:posOffset>167005</wp:posOffset>
            </wp:positionV>
            <wp:extent cx="853440" cy="1821180"/>
            <wp:effectExtent l="0" t="0" r="3810" b="7620"/>
            <wp:wrapNone/>
            <wp:docPr id="86101" name="Afbeelding 4" descr="https://www.dolle.eu/Files/Images/Widget%20640x480/Trapper/Montreal_Design_10_widg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1" name="Afbeelding 4" descr="https://www.dolle.eu/Files/Images/Widget%20640x480/Trapper/Montreal_Design_10_widg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7" t="5528" r="72450" b="6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BF" w:rsidRPr="0047393E">
        <w:rPr>
          <w:sz w:val="20"/>
          <w:szCs w:val="20"/>
        </w:rPr>
        <w:t>In grijs / en gris</w:t>
      </w:r>
      <w:r w:rsidR="00797EBF" w:rsidRPr="0047393E">
        <w:rPr>
          <w:sz w:val="20"/>
          <w:szCs w:val="20"/>
        </w:rPr>
        <w:tab/>
      </w:r>
      <w:r w:rsidR="00797EBF" w:rsidRPr="0047393E">
        <w:rPr>
          <w:sz w:val="20"/>
          <w:szCs w:val="20"/>
        </w:rPr>
        <w:tab/>
      </w:r>
      <w:r w:rsidR="00797EBF" w:rsidRPr="0047393E">
        <w:rPr>
          <w:sz w:val="20"/>
          <w:szCs w:val="20"/>
        </w:rPr>
        <w:tab/>
      </w:r>
      <w:r w:rsidR="004F0C15">
        <w:rPr>
          <w:sz w:val="20"/>
          <w:szCs w:val="20"/>
        </w:rPr>
        <w:t>I</w:t>
      </w:r>
      <w:r w:rsidR="00797EBF" w:rsidRPr="0047393E">
        <w:rPr>
          <w:sz w:val="20"/>
          <w:szCs w:val="20"/>
        </w:rPr>
        <w:t xml:space="preserve">n wit / en </w:t>
      </w:r>
      <w:proofErr w:type="spellStart"/>
      <w:r w:rsidR="00797EBF" w:rsidRPr="0047393E">
        <w:rPr>
          <w:sz w:val="20"/>
          <w:szCs w:val="20"/>
        </w:rPr>
        <w:t>blanc</w:t>
      </w:r>
      <w:proofErr w:type="spellEnd"/>
      <w:r w:rsidR="004F0C15">
        <w:rPr>
          <w:sz w:val="20"/>
          <w:szCs w:val="20"/>
        </w:rPr>
        <w:tab/>
      </w:r>
      <w:r w:rsidR="004F0C15">
        <w:rPr>
          <w:sz w:val="20"/>
          <w:szCs w:val="20"/>
        </w:rPr>
        <w:tab/>
      </w:r>
      <w:r w:rsidR="004F56CE">
        <w:rPr>
          <w:sz w:val="20"/>
          <w:szCs w:val="20"/>
        </w:rPr>
        <w:t>Links</w:t>
      </w:r>
      <w:r w:rsidR="004F0C15">
        <w:rPr>
          <w:sz w:val="20"/>
          <w:szCs w:val="20"/>
        </w:rPr>
        <w:t xml:space="preserve">draaiend / </w:t>
      </w:r>
      <w:proofErr w:type="spellStart"/>
      <w:r w:rsidR="004F0C15">
        <w:rPr>
          <w:sz w:val="20"/>
          <w:szCs w:val="20"/>
        </w:rPr>
        <w:t>quart-tournant</w:t>
      </w:r>
      <w:proofErr w:type="spellEnd"/>
      <w:r w:rsidR="004F0C15">
        <w:rPr>
          <w:sz w:val="20"/>
          <w:szCs w:val="20"/>
        </w:rPr>
        <w:t xml:space="preserve"> à </w:t>
      </w:r>
      <w:proofErr w:type="spellStart"/>
      <w:r w:rsidR="004F56CE">
        <w:rPr>
          <w:sz w:val="20"/>
          <w:szCs w:val="20"/>
        </w:rPr>
        <w:t>gauche</w:t>
      </w:r>
      <w:proofErr w:type="spellEnd"/>
    </w:p>
    <w:p w14:paraId="2A78D888" w14:textId="77777777" w:rsidR="00797EBF" w:rsidRDefault="0047393E" w:rsidP="003579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BE"/>
        </w:rPr>
        <w:drawing>
          <wp:inline distT="0" distB="0" distL="0" distR="0" wp14:anchorId="675C69AE" wp14:editId="5F4F3424">
            <wp:extent cx="553156" cy="481781"/>
            <wp:effectExtent l="0" t="0" r="0" b="0"/>
            <wp:docPr id="86106" name="Afbeelding 10" descr="https://www.dolle.eu/Files/Images/Products/Montreal/Right_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6" name="Afbeelding 10" descr="https://www.dolle.eu/Files/Images/Products/Montreal/Right_tur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6" cy="48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7B3B1" w14:textId="77777777" w:rsidR="00797EBF" w:rsidRPr="002832DE" w:rsidRDefault="0047393E" w:rsidP="00357996">
      <w:pPr>
        <w:spacing w:after="0"/>
        <w:rPr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76672" behindDoc="0" locked="0" layoutInCell="1" allowOverlap="1" wp14:anchorId="7C90338C" wp14:editId="43168655">
            <wp:simplePos x="0" y="0"/>
            <wp:positionH relativeFrom="column">
              <wp:posOffset>3158490</wp:posOffset>
            </wp:positionH>
            <wp:positionV relativeFrom="paragraph">
              <wp:posOffset>170180</wp:posOffset>
            </wp:positionV>
            <wp:extent cx="585216" cy="548640"/>
            <wp:effectExtent l="0" t="0" r="5715" b="3810"/>
            <wp:wrapNone/>
            <wp:docPr id="86105" name="Afbeelding 9" descr="https://www.dolle.eu/Files/Images/Products/Montreal/Left_t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5" name="Afbeelding 9" descr="https://www.dolle.eu/Files/Images/Products/Montreal/Left_tur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58" cy="5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15">
        <w:tab/>
      </w:r>
      <w:r w:rsidR="004F0C15">
        <w:tab/>
      </w:r>
      <w:r w:rsidR="004F0C15">
        <w:tab/>
      </w:r>
      <w:r w:rsidR="004F0C15">
        <w:tab/>
      </w:r>
      <w:r w:rsidR="004F0C15">
        <w:tab/>
      </w:r>
      <w:r w:rsidR="004F0C15">
        <w:tab/>
      </w:r>
      <w:r w:rsidR="004F0C15">
        <w:tab/>
      </w:r>
      <w:r w:rsidR="004F0C15" w:rsidRPr="002832DE">
        <w:rPr>
          <w:sz w:val="20"/>
          <w:szCs w:val="20"/>
        </w:rPr>
        <w:t xml:space="preserve"> </w:t>
      </w:r>
      <w:r w:rsidR="004F56CE" w:rsidRPr="002832DE">
        <w:rPr>
          <w:sz w:val="20"/>
          <w:szCs w:val="20"/>
        </w:rPr>
        <w:t>Rechts</w:t>
      </w:r>
      <w:r w:rsidR="004F0C15" w:rsidRPr="002832DE">
        <w:rPr>
          <w:sz w:val="20"/>
          <w:szCs w:val="20"/>
        </w:rPr>
        <w:t xml:space="preserve">draaiend / </w:t>
      </w:r>
      <w:proofErr w:type="spellStart"/>
      <w:r w:rsidR="004F0C15" w:rsidRPr="002832DE">
        <w:rPr>
          <w:sz w:val="20"/>
          <w:szCs w:val="20"/>
        </w:rPr>
        <w:t>quart-tournant</w:t>
      </w:r>
      <w:proofErr w:type="spellEnd"/>
      <w:r w:rsidR="004F0C15" w:rsidRPr="002832DE">
        <w:rPr>
          <w:sz w:val="20"/>
          <w:szCs w:val="20"/>
        </w:rPr>
        <w:t xml:space="preserve"> à </w:t>
      </w:r>
      <w:proofErr w:type="spellStart"/>
      <w:r w:rsidR="004F56CE" w:rsidRPr="002832DE">
        <w:rPr>
          <w:sz w:val="20"/>
          <w:szCs w:val="20"/>
        </w:rPr>
        <w:t>droite</w:t>
      </w:r>
      <w:proofErr w:type="spellEnd"/>
    </w:p>
    <w:p w14:paraId="1D5588C9" w14:textId="77777777" w:rsidR="0047393E" w:rsidRDefault="0047393E" w:rsidP="00357996">
      <w:pPr>
        <w:spacing w:after="0"/>
      </w:pPr>
    </w:p>
    <w:p w14:paraId="756D47AE" w14:textId="77777777" w:rsidR="0047393E" w:rsidRDefault="0047393E" w:rsidP="00357996">
      <w:pPr>
        <w:spacing w:after="0"/>
      </w:pPr>
    </w:p>
    <w:p w14:paraId="7C63D50B" w14:textId="77777777" w:rsidR="0047393E" w:rsidRDefault="0047393E" w:rsidP="0035799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F10A7F" w14:textId="77777777" w:rsidR="0047393E" w:rsidRDefault="0047393E" w:rsidP="00357996">
      <w:pPr>
        <w:spacing w:after="0"/>
      </w:pPr>
    </w:p>
    <w:p w14:paraId="662C7B95" w14:textId="77777777" w:rsidR="0047393E" w:rsidRDefault="0047393E" w:rsidP="00357996">
      <w:pPr>
        <w:spacing w:after="0"/>
      </w:pPr>
    </w:p>
    <w:p w14:paraId="538DEDFA" w14:textId="77777777" w:rsidR="004F0C15" w:rsidRDefault="004F0C15" w:rsidP="00357996">
      <w:pPr>
        <w:spacing w:after="0"/>
      </w:pPr>
    </w:p>
    <w:p w14:paraId="06EF6A6A" w14:textId="77777777" w:rsidR="0047393E" w:rsidRPr="0047393E" w:rsidRDefault="0047393E" w:rsidP="0047393E">
      <w:pPr>
        <w:spacing w:after="0"/>
        <w:rPr>
          <w:b/>
          <w:sz w:val="20"/>
          <w:szCs w:val="20"/>
        </w:rPr>
      </w:pPr>
      <w:r w:rsidRPr="0047393E">
        <w:rPr>
          <w:b/>
          <w:sz w:val="20"/>
          <w:szCs w:val="20"/>
        </w:rPr>
        <w:t>Treden in beuk massief</w:t>
      </w:r>
      <w:r w:rsidRPr="0047393E">
        <w:rPr>
          <w:b/>
          <w:sz w:val="20"/>
          <w:szCs w:val="20"/>
        </w:rPr>
        <w:tab/>
      </w:r>
      <w:r w:rsidRPr="0047393E">
        <w:rPr>
          <w:b/>
          <w:sz w:val="20"/>
          <w:szCs w:val="20"/>
        </w:rPr>
        <w:tab/>
      </w:r>
      <w:r w:rsidRPr="0047393E">
        <w:rPr>
          <w:b/>
          <w:sz w:val="20"/>
          <w:szCs w:val="20"/>
        </w:rPr>
        <w:tab/>
        <w:t>Treden in eik multiplex met zijkant afgewerkt in fineer</w:t>
      </w:r>
    </w:p>
    <w:p w14:paraId="29D208C6" w14:textId="77777777" w:rsidR="0047393E" w:rsidRPr="0047393E" w:rsidRDefault="0047393E" w:rsidP="0047393E">
      <w:pPr>
        <w:spacing w:after="0"/>
        <w:rPr>
          <w:b/>
          <w:sz w:val="20"/>
          <w:szCs w:val="20"/>
          <w:u w:val="single"/>
        </w:rPr>
      </w:pPr>
      <w:r w:rsidRPr="0047393E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4624" behindDoc="0" locked="0" layoutInCell="1" allowOverlap="1" wp14:anchorId="522C4A1D" wp14:editId="08240F35">
            <wp:simplePos x="0" y="0"/>
            <wp:positionH relativeFrom="column">
              <wp:posOffset>2228850</wp:posOffset>
            </wp:positionH>
            <wp:positionV relativeFrom="paragraph">
              <wp:posOffset>193675</wp:posOffset>
            </wp:positionV>
            <wp:extent cx="640080" cy="632460"/>
            <wp:effectExtent l="0" t="0" r="7620" b="0"/>
            <wp:wrapNone/>
            <wp:docPr id="16" name="Afbeelding 10" descr="cid:image008.png@01D2E68E.43848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4" name="Afbeelding 10" descr="cid:image008.png@01D2E68E.43848A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3E">
        <w:rPr>
          <w:noProof/>
          <w:sz w:val="20"/>
          <w:szCs w:val="20"/>
          <w:lang w:eastAsia="nl-BE"/>
        </w:rPr>
        <w:drawing>
          <wp:anchor distT="0" distB="0" distL="114300" distR="114300" simplePos="0" relativeHeight="251675648" behindDoc="0" locked="0" layoutInCell="1" allowOverlap="1" wp14:anchorId="6A682178" wp14:editId="37D8E1CB">
            <wp:simplePos x="0" y="0"/>
            <wp:positionH relativeFrom="column">
              <wp:posOffset>240030</wp:posOffset>
            </wp:positionH>
            <wp:positionV relativeFrom="paragraph">
              <wp:posOffset>193675</wp:posOffset>
            </wp:positionV>
            <wp:extent cx="655320" cy="624840"/>
            <wp:effectExtent l="0" t="0" r="0" b="3810"/>
            <wp:wrapNone/>
            <wp:docPr id="17" name="Afbeelding 9" descr="cid:image005.png@01D2E68E.43848A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03" name="Afbeelding 9" descr="cid:image005.png@01D2E68E.43848A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7393E">
        <w:rPr>
          <w:sz w:val="20"/>
          <w:szCs w:val="20"/>
        </w:rPr>
        <w:t>Marches</w:t>
      </w:r>
      <w:proofErr w:type="spellEnd"/>
      <w:r w:rsidRPr="0047393E">
        <w:rPr>
          <w:sz w:val="20"/>
          <w:szCs w:val="20"/>
        </w:rPr>
        <w:t xml:space="preserve"> en </w:t>
      </w:r>
      <w:proofErr w:type="spellStart"/>
      <w:r w:rsidRPr="0047393E">
        <w:rPr>
          <w:sz w:val="20"/>
          <w:szCs w:val="20"/>
        </w:rPr>
        <w:t>hêtre</w:t>
      </w:r>
      <w:proofErr w:type="spellEnd"/>
      <w:r w:rsidRPr="0047393E">
        <w:rPr>
          <w:sz w:val="20"/>
          <w:szCs w:val="20"/>
        </w:rPr>
        <w:t xml:space="preserve"> </w:t>
      </w:r>
      <w:proofErr w:type="spellStart"/>
      <w:r w:rsidRPr="0047393E">
        <w:rPr>
          <w:sz w:val="20"/>
          <w:szCs w:val="20"/>
        </w:rPr>
        <w:t>massif</w:t>
      </w:r>
      <w:proofErr w:type="spellEnd"/>
      <w:r w:rsidRPr="0047393E">
        <w:rPr>
          <w:sz w:val="20"/>
          <w:szCs w:val="20"/>
        </w:rPr>
        <w:tab/>
      </w:r>
      <w:r w:rsidRPr="0047393E">
        <w:rPr>
          <w:sz w:val="20"/>
          <w:szCs w:val="20"/>
        </w:rPr>
        <w:tab/>
      </w:r>
      <w:r w:rsidR="00004EA3">
        <w:rPr>
          <w:sz w:val="20"/>
          <w:szCs w:val="20"/>
        </w:rPr>
        <w:tab/>
      </w:r>
      <w:proofErr w:type="spellStart"/>
      <w:r w:rsidRPr="0047393E">
        <w:rPr>
          <w:sz w:val="20"/>
          <w:szCs w:val="20"/>
        </w:rPr>
        <w:t>Marches</w:t>
      </w:r>
      <w:proofErr w:type="spellEnd"/>
      <w:r w:rsidRPr="0047393E">
        <w:rPr>
          <w:sz w:val="20"/>
          <w:szCs w:val="20"/>
        </w:rPr>
        <w:t xml:space="preserve"> en </w:t>
      </w:r>
      <w:proofErr w:type="spellStart"/>
      <w:r w:rsidRPr="0047393E">
        <w:rPr>
          <w:sz w:val="20"/>
          <w:szCs w:val="20"/>
        </w:rPr>
        <w:t>chêne</w:t>
      </w:r>
      <w:proofErr w:type="spellEnd"/>
      <w:r w:rsidRPr="0047393E">
        <w:rPr>
          <w:sz w:val="20"/>
          <w:szCs w:val="20"/>
        </w:rPr>
        <w:t xml:space="preserve"> multiplex </w:t>
      </w:r>
      <w:proofErr w:type="spellStart"/>
      <w:r w:rsidRPr="0047393E">
        <w:rPr>
          <w:sz w:val="20"/>
          <w:szCs w:val="20"/>
        </w:rPr>
        <w:t>avec</w:t>
      </w:r>
      <w:proofErr w:type="spellEnd"/>
      <w:r w:rsidRPr="0047393E">
        <w:rPr>
          <w:sz w:val="20"/>
          <w:szCs w:val="20"/>
        </w:rPr>
        <w:t xml:space="preserve"> </w:t>
      </w:r>
      <w:proofErr w:type="spellStart"/>
      <w:r w:rsidRPr="0047393E">
        <w:rPr>
          <w:sz w:val="20"/>
          <w:szCs w:val="20"/>
        </w:rPr>
        <w:t>côté</w:t>
      </w:r>
      <w:proofErr w:type="spellEnd"/>
      <w:r w:rsidRPr="0047393E">
        <w:rPr>
          <w:sz w:val="20"/>
          <w:szCs w:val="20"/>
        </w:rPr>
        <w:t xml:space="preserve"> fini en plaqué</w:t>
      </w:r>
    </w:p>
    <w:p w14:paraId="79A76A78" w14:textId="77777777" w:rsidR="0047393E" w:rsidRDefault="0047393E" w:rsidP="0047393E">
      <w:pPr>
        <w:spacing w:after="0"/>
        <w:rPr>
          <w:b/>
          <w:u w:val="single"/>
        </w:rPr>
      </w:pPr>
    </w:p>
    <w:p w14:paraId="26AC75EE" w14:textId="77777777" w:rsidR="0047393E" w:rsidRDefault="0047393E" w:rsidP="00357996">
      <w:pPr>
        <w:spacing w:after="0"/>
      </w:pPr>
    </w:p>
    <w:sectPr w:rsidR="0047393E" w:rsidSect="00027665">
      <w:pgSz w:w="11906" w:h="16838"/>
      <w:pgMar w:top="1134" w:right="45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66"/>
    <w:rsid w:val="00001818"/>
    <w:rsid w:val="00001BF4"/>
    <w:rsid w:val="00004EA3"/>
    <w:rsid w:val="00027665"/>
    <w:rsid w:val="000E4346"/>
    <w:rsid w:val="002832DE"/>
    <w:rsid w:val="00357996"/>
    <w:rsid w:val="0047393E"/>
    <w:rsid w:val="004F0C15"/>
    <w:rsid w:val="004F56CE"/>
    <w:rsid w:val="005D0E8C"/>
    <w:rsid w:val="00621871"/>
    <w:rsid w:val="006411BE"/>
    <w:rsid w:val="00797EBF"/>
    <w:rsid w:val="008B4B32"/>
    <w:rsid w:val="009B146D"/>
    <w:rsid w:val="00B52147"/>
    <w:rsid w:val="00CD4A66"/>
    <w:rsid w:val="00CE7FBF"/>
    <w:rsid w:val="00E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F454"/>
  <w15:docId w15:val="{873691F8-4916-4608-82B9-85650716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7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2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8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9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cid:image005.png@01D2E68E.43848AF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8.png@01D2E68E.43848A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riam\Documents\doll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01C33-8457-41ED-9A0B-27EAF511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dolle</Template>
  <TotalTime>0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Eggen</dc:creator>
  <cp:lastModifiedBy>Printing</cp:lastModifiedBy>
  <cp:revision>3</cp:revision>
  <cp:lastPrinted>2017-11-21T09:40:00Z</cp:lastPrinted>
  <dcterms:created xsi:type="dcterms:W3CDTF">2019-12-18T14:59:00Z</dcterms:created>
  <dcterms:modified xsi:type="dcterms:W3CDTF">2019-12-18T15:00:00Z</dcterms:modified>
</cp:coreProperties>
</file>